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A47B3" w14:textId="6F42B156" w:rsidR="00692FFF" w:rsidRDefault="00692FFF" w:rsidP="008A64F5">
      <w:pPr>
        <w:spacing w:after="0" w:line="240" w:lineRule="auto"/>
        <w:ind w:firstLine="5245"/>
        <w:jc w:val="both"/>
        <w:rPr>
          <w:rFonts w:ascii="Tahoma" w:hAnsi="Tahoma" w:cs="Tahoma"/>
        </w:rPr>
      </w:pPr>
      <w:bookmarkStart w:id="0" w:name="_GoBack"/>
      <w:bookmarkEnd w:id="0"/>
    </w:p>
    <w:p w14:paraId="181F441B" w14:textId="79CB8996" w:rsidR="00B859F1" w:rsidRDefault="00B859F1" w:rsidP="00692FFF">
      <w:pPr>
        <w:spacing w:after="0" w:line="480" w:lineRule="auto"/>
        <w:ind w:firstLine="524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 Comune di </w:t>
      </w:r>
      <w:r w:rsidR="003E11C2">
        <w:rPr>
          <w:rFonts w:ascii="Tahoma" w:hAnsi="Tahoma" w:cs="Tahoma"/>
        </w:rPr>
        <w:t>Montelupone</w:t>
      </w:r>
    </w:p>
    <w:p w14:paraId="02847D67" w14:textId="68F76F1E" w:rsidR="00B859F1" w:rsidRDefault="003E11C2" w:rsidP="008A64F5">
      <w:pPr>
        <w:spacing w:after="0" w:line="240" w:lineRule="auto"/>
        <w:ind w:firstLine="524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Area Contabile</w:t>
      </w:r>
    </w:p>
    <w:p w14:paraId="2FCB97BC" w14:textId="372B7729" w:rsidR="00273CD3" w:rsidRDefault="00273CD3" w:rsidP="00B859F1">
      <w:pPr>
        <w:jc w:val="both"/>
        <w:rPr>
          <w:rFonts w:ascii="Tahoma" w:hAnsi="Tahoma" w:cs="Tahoma"/>
        </w:rPr>
      </w:pPr>
    </w:p>
    <w:p w14:paraId="19872DAC" w14:textId="77777777" w:rsidR="00240DA9" w:rsidRDefault="00240DA9" w:rsidP="00B859F1">
      <w:pPr>
        <w:jc w:val="both"/>
        <w:rPr>
          <w:rFonts w:ascii="Tahoma" w:hAnsi="Tahoma" w:cs="Tahoma"/>
        </w:rPr>
      </w:pPr>
    </w:p>
    <w:p w14:paraId="6A6F082E" w14:textId="77777777" w:rsidR="00692FFF" w:rsidRDefault="00692FFF" w:rsidP="00B859F1">
      <w:pPr>
        <w:jc w:val="both"/>
        <w:rPr>
          <w:rFonts w:ascii="Tahoma" w:hAnsi="Tahoma" w:cs="Tahoma"/>
        </w:rPr>
      </w:pPr>
    </w:p>
    <w:p w14:paraId="3088CD6F" w14:textId="3E32F60A" w:rsidR="00B859F1" w:rsidRPr="00964386" w:rsidRDefault="00B859F1" w:rsidP="0076488E">
      <w:pPr>
        <w:ind w:left="1276" w:hanging="1276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OGGETTO: </w:t>
      </w:r>
      <w:r w:rsidRPr="00964386">
        <w:rPr>
          <w:rFonts w:ascii="Tahoma" w:hAnsi="Tahoma" w:cs="Tahoma"/>
          <w:b/>
          <w:bCs/>
        </w:rPr>
        <w:t xml:space="preserve">CONTRIBUTI A FONDO PERDUTO A SOSTEGNO </w:t>
      </w:r>
      <w:r w:rsidR="006C6210">
        <w:rPr>
          <w:rFonts w:ascii="Tahoma" w:hAnsi="Tahoma" w:cs="Tahoma"/>
          <w:b/>
          <w:bCs/>
        </w:rPr>
        <w:t>DE</w:t>
      </w:r>
      <w:r w:rsidRPr="00964386">
        <w:rPr>
          <w:rFonts w:ascii="Tahoma" w:hAnsi="Tahoma" w:cs="Tahoma"/>
          <w:b/>
          <w:bCs/>
        </w:rPr>
        <w:t>LLE ATTIVIT</w:t>
      </w:r>
      <w:r w:rsidR="000A263D">
        <w:rPr>
          <w:rFonts w:ascii="Tahoma" w:hAnsi="Tahoma" w:cs="Tahoma"/>
          <w:b/>
          <w:bCs/>
        </w:rPr>
        <w:t>À</w:t>
      </w:r>
      <w:r w:rsidRPr="00964386">
        <w:rPr>
          <w:rFonts w:ascii="Tahoma" w:hAnsi="Tahoma" w:cs="Tahoma"/>
          <w:b/>
          <w:bCs/>
        </w:rPr>
        <w:t xml:space="preserve"> </w:t>
      </w:r>
      <w:r w:rsidR="002B39F5">
        <w:rPr>
          <w:rFonts w:ascii="Tahoma" w:hAnsi="Tahoma" w:cs="Tahoma"/>
          <w:b/>
          <w:bCs/>
        </w:rPr>
        <w:t>DI SOMMINISTRAZIONE DI ALIMENTI E BEVANDE</w:t>
      </w:r>
      <w:r w:rsidR="003E11C2">
        <w:rPr>
          <w:rFonts w:ascii="Tahoma" w:hAnsi="Tahoma" w:cs="Tahoma"/>
          <w:b/>
          <w:bCs/>
        </w:rPr>
        <w:t>.</w:t>
      </w:r>
    </w:p>
    <w:p w14:paraId="0B3DE668" w14:textId="4099CB0A" w:rsidR="00B859F1" w:rsidRDefault="00F2373F" w:rsidP="00B859F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B859F1">
        <w:rPr>
          <w:rFonts w:ascii="Tahoma" w:hAnsi="Tahoma" w:cs="Tahoma"/>
        </w:rPr>
        <w:t>Il sottoscritto …………………………………………………………………………………………………………………………</w:t>
      </w:r>
    </w:p>
    <w:p w14:paraId="60BCD768" w14:textId="77777777" w:rsidR="00B859F1" w:rsidRDefault="00B859F1" w:rsidP="00B859F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nato a ……………………………………………………………………………… il ………………………………………………</w:t>
      </w:r>
    </w:p>
    <w:p w14:paraId="47A09064" w14:textId="77777777" w:rsidR="00B859F1" w:rsidRDefault="00B859F1" w:rsidP="00B859F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qualità di ……………………………………………………………………………………………………………………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</w:t>
      </w:r>
    </w:p>
    <w:p w14:paraId="75D01D79" w14:textId="77777777" w:rsidR="00B859F1" w:rsidRDefault="00B859F1" w:rsidP="00B859F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dell’impresa ………………………………………………………………………………………………………………………….</w:t>
      </w:r>
    </w:p>
    <w:p w14:paraId="4C07A04B" w14:textId="77777777" w:rsidR="00B859F1" w:rsidRDefault="00B859F1" w:rsidP="00B859F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 sede a ……………………………………………………………………………………………………………………………</w:t>
      </w:r>
    </w:p>
    <w:p w14:paraId="5B9D4878" w14:textId="77777777" w:rsidR="00B859F1" w:rsidRDefault="00B859F1" w:rsidP="004A09A1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codice fiscale …………………………………………………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 xml:space="preserve">. partita </w:t>
      </w:r>
      <w:r w:rsidR="00964386">
        <w:rPr>
          <w:rFonts w:ascii="Tahoma" w:hAnsi="Tahoma" w:cs="Tahoma"/>
        </w:rPr>
        <w:t xml:space="preserve">IVA </w:t>
      </w:r>
      <w:r>
        <w:rPr>
          <w:rFonts w:ascii="Tahoma" w:hAnsi="Tahoma" w:cs="Tahoma"/>
        </w:rPr>
        <w:t>………………………………………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</w:t>
      </w:r>
    </w:p>
    <w:p w14:paraId="3BF1FAA9" w14:textId="36AED18F" w:rsidR="00B859F1" w:rsidRDefault="008A64F5" w:rsidP="00947F4F">
      <w:pPr>
        <w:spacing w:line="480" w:lineRule="auto"/>
        <w:jc w:val="center"/>
        <w:rPr>
          <w:rFonts w:ascii="Tahoma" w:hAnsi="Tahoma" w:cs="Tahoma"/>
          <w:b/>
          <w:bCs/>
        </w:rPr>
      </w:pPr>
      <w:r w:rsidRPr="00964386">
        <w:rPr>
          <w:rFonts w:ascii="Tahoma" w:hAnsi="Tahoma" w:cs="Tahoma"/>
          <w:b/>
          <w:bCs/>
        </w:rPr>
        <w:t>CHIEDE</w:t>
      </w:r>
    </w:p>
    <w:p w14:paraId="4D2A01C8" w14:textId="29C68FCF" w:rsidR="008A64F5" w:rsidRDefault="008A64F5" w:rsidP="004869E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 poter beneficiare del contributo previsto dall’avviso pubblicato in data </w:t>
      </w:r>
      <w:r w:rsidR="00385507">
        <w:rPr>
          <w:rFonts w:ascii="Tahoma" w:hAnsi="Tahoma" w:cs="Tahoma"/>
        </w:rPr>
        <w:t>23/03/2021</w:t>
      </w:r>
      <w:r>
        <w:rPr>
          <w:rFonts w:ascii="Tahoma" w:hAnsi="Tahoma" w:cs="Tahoma"/>
        </w:rPr>
        <w:t xml:space="preserve"> dal Comune di </w:t>
      </w:r>
      <w:r w:rsidR="003E11C2">
        <w:rPr>
          <w:rFonts w:ascii="Tahoma" w:hAnsi="Tahoma" w:cs="Tahoma"/>
        </w:rPr>
        <w:t>Montelupone</w:t>
      </w:r>
      <w:r>
        <w:rPr>
          <w:rFonts w:ascii="Tahoma" w:hAnsi="Tahoma" w:cs="Tahoma"/>
        </w:rPr>
        <w:t xml:space="preserve"> avente ad oggetto “</w:t>
      </w:r>
      <w:r w:rsidRPr="008A64F5">
        <w:rPr>
          <w:rFonts w:ascii="Tahoma" w:hAnsi="Tahoma" w:cs="Tahoma"/>
        </w:rPr>
        <w:t xml:space="preserve">CONTRIBUTI A FONDO PERDUTO A SOSTEGNO </w:t>
      </w:r>
      <w:r w:rsidR="001C4C8D">
        <w:rPr>
          <w:rFonts w:ascii="Tahoma" w:hAnsi="Tahoma" w:cs="Tahoma"/>
        </w:rPr>
        <w:t>DE</w:t>
      </w:r>
      <w:r w:rsidRPr="008A64F5">
        <w:rPr>
          <w:rFonts w:ascii="Tahoma" w:hAnsi="Tahoma" w:cs="Tahoma"/>
        </w:rPr>
        <w:t>LLE ATTIVIT</w:t>
      </w:r>
      <w:r w:rsidR="000A263D">
        <w:rPr>
          <w:rFonts w:ascii="Tahoma" w:hAnsi="Tahoma" w:cs="Tahoma"/>
        </w:rPr>
        <w:t>À</w:t>
      </w:r>
      <w:r w:rsidRPr="008A64F5">
        <w:rPr>
          <w:rFonts w:ascii="Tahoma" w:hAnsi="Tahoma" w:cs="Tahoma"/>
        </w:rPr>
        <w:t xml:space="preserve"> ECONOMICHE</w:t>
      </w:r>
      <w:r w:rsidR="003E11C2">
        <w:rPr>
          <w:rFonts w:ascii="Tahoma" w:hAnsi="Tahoma" w:cs="Tahoma"/>
        </w:rPr>
        <w:t xml:space="preserve"> </w:t>
      </w:r>
      <w:r w:rsidR="00F236A6">
        <w:rPr>
          <w:rFonts w:ascii="Tahoma" w:hAnsi="Tahoma" w:cs="Tahoma"/>
        </w:rPr>
        <w:t>DI SOMMINISTRAZIONE DI ALIMENTI E BEVANDE</w:t>
      </w:r>
      <w:r>
        <w:rPr>
          <w:rFonts w:ascii="Tahoma" w:hAnsi="Tahoma" w:cs="Tahoma"/>
        </w:rPr>
        <w:t>”</w:t>
      </w:r>
    </w:p>
    <w:p w14:paraId="5F932E12" w14:textId="77777777" w:rsidR="00E25D59" w:rsidRDefault="00E25D59" w:rsidP="000B274D">
      <w:pPr>
        <w:spacing w:after="0" w:line="276" w:lineRule="auto"/>
        <w:jc w:val="both"/>
        <w:rPr>
          <w:rFonts w:ascii="Tahoma" w:hAnsi="Tahoma" w:cs="Tahoma"/>
        </w:rPr>
      </w:pPr>
      <w:r w:rsidRPr="00E25D59">
        <w:rPr>
          <w:rFonts w:ascii="Tahoma" w:hAnsi="Tahoma" w:cs="Tahoma"/>
        </w:rPr>
        <w:t>A tal fine e sotto la propria personale responsabilità, consapevole che le dichiarazioni mendaci, la falsità negli atti e l'uso di atti falsi comportano l'applicazione delle sanzioni penali pre</w:t>
      </w:r>
      <w:r>
        <w:rPr>
          <w:rFonts w:ascii="Tahoma" w:hAnsi="Tahoma" w:cs="Tahoma"/>
        </w:rPr>
        <w:t>viste dall'art. 76 del D.P.R.</w:t>
      </w:r>
      <w:r w:rsidR="00964386">
        <w:rPr>
          <w:rFonts w:ascii="Tahoma" w:hAnsi="Tahoma" w:cs="Tahoma"/>
        </w:rPr>
        <w:t xml:space="preserve"> n.</w:t>
      </w:r>
      <w:r>
        <w:rPr>
          <w:rFonts w:ascii="Tahoma" w:hAnsi="Tahoma" w:cs="Tahoma"/>
        </w:rPr>
        <w:t xml:space="preserve"> 445/2000</w:t>
      </w:r>
    </w:p>
    <w:p w14:paraId="2C5B4F44" w14:textId="7BC37A89" w:rsidR="00E25D59" w:rsidRDefault="00E25D59" w:rsidP="004A09A1">
      <w:pPr>
        <w:spacing w:line="480" w:lineRule="auto"/>
        <w:jc w:val="center"/>
        <w:rPr>
          <w:rFonts w:ascii="Tahoma" w:hAnsi="Tahoma" w:cs="Tahoma"/>
          <w:b/>
          <w:bCs/>
        </w:rPr>
      </w:pPr>
      <w:r w:rsidRPr="00964386">
        <w:rPr>
          <w:rFonts w:ascii="Tahoma" w:hAnsi="Tahoma" w:cs="Tahoma"/>
          <w:b/>
          <w:bCs/>
        </w:rPr>
        <w:t>DICHIARA</w:t>
      </w:r>
    </w:p>
    <w:p w14:paraId="45FCBEAB" w14:textId="77777777" w:rsidR="00E25D59" w:rsidRDefault="00E25D59" w:rsidP="0096438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• di avere sede operativa</w:t>
      </w:r>
      <w:r w:rsidRPr="00E25D59">
        <w:rPr>
          <w:rFonts w:ascii="Tahoma" w:hAnsi="Tahoma" w:cs="Tahoma"/>
        </w:rPr>
        <w:t xml:space="preserve"> in </w:t>
      </w:r>
      <w:r>
        <w:rPr>
          <w:rFonts w:ascii="Tahoma" w:hAnsi="Tahoma" w:cs="Tahoma"/>
        </w:rPr>
        <w:t xml:space="preserve">……………………………… in </w:t>
      </w:r>
      <w:r w:rsidR="00964386" w:rsidRPr="00E25D59">
        <w:rPr>
          <w:rFonts w:ascii="Tahoma" w:hAnsi="Tahoma" w:cs="Tahoma"/>
        </w:rPr>
        <w:t xml:space="preserve">via </w:t>
      </w:r>
      <w:r>
        <w:rPr>
          <w:rFonts w:ascii="Tahoma" w:hAnsi="Tahoma" w:cs="Tahoma"/>
        </w:rPr>
        <w:t>…………………………………………………………;</w:t>
      </w:r>
    </w:p>
    <w:p w14:paraId="0C2B6D3B" w14:textId="25F2A8B0" w:rsidR="00E25D59" w:rsidRDefault="00E25D59" w:rsidP="00964386">
      <w:pPr>
        <w:spacing w:after="0" w:line="240" w:lineRule="auto"/>
        <w:jc w:val="both"/>
        <w:rPr>
          <w:rFonts w:ascii="Tahoma" w:hAnsi="Tahoma" w:cs="Tahoma"/>
        </w:rPr>
      </w:pPr>
      <w:r w:rsidRPr="00E25D59">
        <w:rPr>
          <w:rFonts w:ascii="Tahoma" w:hAnsi="Tahoma" w:cs="Tahoma"/>
        </w:rPr>
        <w:t xml:space="preserve">• </w:t>
      </w:r>
      <w:r>
        <w:rPr>
          <w:rFonts w:ascii="Tahoma" w:hAnsi="Tahoma" w:cs="Tahoma"/>
        </w:rPr>
        <w:t>di appartenere alla seguente categoria di imprese:</w:t>
      </w:r>
      <w:r w:rsidR="001F248D">
        <w:rPr>
          <w:rFonts w:ascii="Tahoma" w:hAnsi="Tahoma" w:cs="Tahoma"/>
        </w:rPr>
        <w:t xml:space="preserve"> esercizi di somministrazione di alimenti e bevande;</w:t>
      </w:r>
    </w:p>
    <w:p w14:paraId="563A98CA" w14:textId="77777777" w:rsidR="00E25D59" w:rsidRDefault="00E25D59" w:rsidP="0096438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• di essere iscritta nel </w:t>
      </w:r>
      <w:r w:rsidRPr="00E25D59">
        <w:rPr>
          <w:rFonts w:ascii="Tahoma" w:hAnsi="Tahoma" w:cs="Tahoma"/>
        </w:rPr>
        <w:t>Registro delle Imprese istituito presso la C</w:t>
      </w:r>
      <w:r w:rsidR="00516B62">
        <w:rPr>
          <w:rFonts w:ascii="Tahoma" w:hAnsi="Tahoma" w:cs="Tahoma"/>
        </w:rPr>
        <w:t>.</w:t>
      </w:r>
      <w:r w:rsidRPr="00E25D59">
        <w:rPr>
          <w:rFonts w:ascii="Tahoma" w:hAnsi="Tahoma" w:cs="Tahoma"/>
        </w:rPr>
        <w:t>C</w:t>
      </w:r>
      <w:r w:rsidR="00516B62">
        <w:rPr>
          <w:rFonts w:ascii="Tahoma" w:hAnsi="Tahoma" w:cs="Tahoma"/>
        </w:rPr>
        <w:t>.</w:t>
      </w:r>
      <w:r w:rsidRPr="00E25D59">
        <w:rPr>
          <w:rFonts w:ascii="Tahoma" w:hAnsi="Tahoma" w:cs="Tahoma"/>
        </w:rPr>
        <w:t>I</w:t>
      </w:r>
      <w:r w:rsidR="00516B62">
        <w:rPr>
          <w:rFonts w:ascii="Tahoma" w:hAnsi="Tahoma" w:cs="Tahoma"/>
        </w:rPr>
        <w:t>.</w:t>
      </w:r>
      <w:r w:rsidRPr="00E25D59">
        <w:rPr>
          <w:rFonts w:ascii="Tahoma" w:hAnsi="Tahoma" w:cs="Tahoma"/>
        </w:rPr>
        <w:t>A</w:t>
      </w:r>
      <w:r w:rsidR="00516B62">
        <w:rPr>
          <w:rFonts w:ascii="Tahoma" w:hAnsi="Tahoma" w:cs="Tahoma"/>
        </w:rPr>
        <w:t>.</w:t>
      </w:r>
      <w:r w:rsidRPr="00E25D59">
        <w:rPr>
          <w:rFonts w:ascii="Tahoma" w:hAnsi="Tahoma" w:cs="Tahoma"/>
        </w:rPr>
        <w:t>A</w:t>
      </w:r>
      <w:r w:rsidR="00516B62">
        <w:rPr>
          <w:rFonts w:ascii="Tahoma" w:hAnsi="Tahoma" w:cs="Tahoma"/>
        </w:rPr>
        <w:t>.</w:t>
      </w:r>
      <w:r w:rsidRPr="00E25D59">
        <w:rPr>
          <w:rFonts w:ascii="Tahoma" w:hAnsi="Tahoma" w:cs="Tahoma"/>
        </w:rPr>
        <w:t xml:space="preserve"> territorialmente competente</w:t>
      </w:r>
      <w:r>
        <w:rPr>
          <w:rFonts w:ascii="Tahoma" w:hAnsi="Tahoma" w:cs="Tahoma"/>
        </w:rPr>
        <w:t>;</w:t>
      </w:r>
    </w:p>
    <w:p w14:paraId="07E110DC" w14:textId="157D9144" w:rsidR="00273CD3" w:rsidRDefault="00E25D59" w:rsidP="00964386">
      <w:pPr>
        <w:spacing w:after="0" w:line="240" w:lineRule="auto"/>
        <w:jc w:val="both"/>
        <w:rPr>
          <w:rFonts w:ascii="Tahoma" w:hAnsi="Tahoma" w:cs="Tahoma"/>
        </w:rPr>
      </w:pPr>
      <w:r w:rsidRPr="00E25D59">
        <w:rPr>
          <w:rFonts w:ascii="Tahoma" w:hAnsi="Tahoma" w:cs="Tahoma"/>
        </w:rPr>
        <w:t xml:space="preserve">• </w:t>
      </w:r>
      <w:r w:rsidR="00273CD3">
        <w:rPr>
          <w:rFonts w:ascii="Tahoma" w:hAnsi="Tahoma" w:cs="Tahoma"/>
        </w:rPr>
        <w:t>di</w:t>
      </w:r>
      <w:r w:rsidR="00703A72">
        <w:rPr>
          <w:rFonts w:ascii="Tahoma" w:hAnsi="Tahoma" w:cs="Tahoma"/>
        </w:rPr>
        <w:t xml:space="preserve"> </w:t>
      </w:r>
      <w:r w:rsidR="00273CD3">
        <w:rPr>
          <w:rFonts w:ascii="Tahoma" w:hAnsi="Tahoma" w:cs="Tahoma"/>
        </w:rPr>
        <w:t>aver sub</w:t>
      </w:r>
      <w:r w:rsidR="00767BB5">
        <w:rPr>
          <w:rFonts w:ascii="Tahoma" w:hAnsi="Tahoma" w:cs="Tahoma"/>
        </w:rPr>
        <w:t>ì</w:t>
      </w:r>
      <w:r w:rsidR="00273CD3">
        <w:rPr>
          <w:rFonts w:ascii="Tahoma" w:hAnsi="Tahoma" w:cs="Tahoma"/>
        </w:rPr>
        <w:t>to nell’anno 2020 una sospensione della propria attività a seguito di provvedimenti statali o regionali;</w:t>
      </w:r>
    </w:p>
    <w:p w14:paraId="0D91A797" w14:textId="36DDBCC4" w:rsidR="00273CD3" w:rsidRDefault="00273CD3" w:rsidP="00964386">
      <w:pPr>
        <w:spacing w:after="0" w:line="240" w:lineRule="auto"/>
        <w:jc w:val="both"/>
        <w:rPr>
          <w:rFonts w:ascii="Tahoma" w:hAnsi="Tahoma" w:cs="Tahoma"/>
        </w:rPr>
      </w:pPr>
      <w:r w:rsidRPr="00E25D59">
        <w:rPr>
          <w:rFonts w:ascii="Tahoma" w:hAnsi="Tahoma" w:cs="Tahoma"/>
        </w:rPr>
        <w:t xml:space="preserve">• </w:t>
      </w:r>
      <w:r>
        <w:rPr>
          <w:rFonts w:ascii="Tahoma" w:hAnsi="Tahoma" w:cs="Tahoma"/>
        </w:rPr>
        <w:t xml:space="preserve">di aver </w:t>
      </w:r>
      <w:r w:rsidR="00F7505F">
        <w:rPr>
          <w:rFonts w:ascii="Tahoma" w:hAnsi="Tahoma" w:cs="Tahoma"/>
        </w:rPr>
        <w:t>subìto</w:t>
      </w:r>
      <w:r>
        <w:rPr>
          <w:rFonts w:ascii="Tahoma" w:hAnsi="Tahoma" w:cs="Tahoma"/>
        </w:rPr>
        <w:t xml:space="preserve"> nell’anno 2020 </w:t>
      </w:r>
      <w:r w:rsidR="00F7505F">
        <w:rPr>
          <w:rFonts w:ascii="Tahoma" w:hAnsi="Tahoma" w:cs="Tahoma"/>
        </w:rPr>
        <w:t>rispetto a</w:t>
      </w:r>
      <w:r w:rsidRPr="00273CD3">
        <w:rPr>
          <w:rFonts w:ascii="Tahoma" w:hAnsi="Tahoma" w:cs="Tahoma"/>
        </w:rPr>
        <w:t>ll’anno 20</w:t>
      </w:r>
      <w:r w:rsidR="00F7505F">
        <w:rPr>
          <w:rFonts w:ascii="Tahoma" w:hAnsi="Tahoma" w:cs="Tahoma"/>
        </w:rPr>
        <w:t xml:space="preserve">19 una contrazione del </w:t>
      </w:r>
      <w:r w:rsidR="00ED583D">
        <w:rPr>
          <w:rFonts w:ascii="Tahoma" w:hAnsi="Tahoma" w:cs="Tahoma"/>
        </w:rPr>
        <w:t xml:space="preserve">volume dei </w:t>
      </w:r>
      <w:r w:rsidR="00F7505F">
        <w:rPr>
          <w:rFonts w:ascii="Tahoma" w:hAnsi="Tahoma" w:cs="Tahoma"/>
        </w:rPr>
        <w:t xml:space="preserve">ricavi pari </w:t>
      </w:r>
      <w:r w:rsidRPr="00273CD3">
        <w:rPr>
          <w:rFonts w:ascii="Tahoma" w:hAnsi="Tahoma" w:cs="Tahoma"/>
        </w:rPr>
        <w:t>a</w:t>
      </w:r>
      <w:r w:rsidR="00F7505F">
        <w:rPr>
          <w:rFonts w:ascii="Tahoma" w:hAnsi="Tahoma" w:cs="Tahoma"/>
        </w:rPr>
        <w:t xml:space="preserve">d </w:t>
      </w:r>
      <w:r w:rsidRPr="00273CD3">
        <w:rPr>
          <w:rFonts w:ascii="Tahoma" w:hAnsi="Tahoma" w:cs="Tahoma"/>
        </w:rPr>
        <w:t>euro ……</w:t>
      </w:r>
      <w:r w:rsidR="008A0144">
        <w:rPr>
          <w:rFonts w:ascii="Tahoma" w:hAnsi="Tahoma" w:cs="Tahoma"/>
        </w:rPr>
        <w:t>……</w:t>
      </w:r>
      <w:proofErr w:type="gramStart"/>
      <w:r w:rsidR="008A0144">
        <w:rPr>
          <w:rFonts w:ascii="Tahoma" w:hAnsi="Tahoma" w:cs="Tahoma"/>
        </w:rPr>
        <w:t>…….</w:t>
      </w:r>
      <w:proofErr w:type="gramEnd"/>
      <w:r w:rsidR="008A0144">
        <w:rPr>
          <w:rFonts w:ascii="Tahoma" w:hAnsi="Tahoma" w:cs="Tahoma"/>
        </w:rPr>
        <w:t>.</w:t>
      </w:r>
      <w:r w:rsidRPr="00273CD3">
        <w:rPr>
          <w:rFonts w:ascii="Tahoma" w:hAnsi="Tahoma" w:cs="Tahoma"/>
        </w:rPr>
        <w:t>…………</w:t>
      </w:r>
      <w:r w:rsidR="008A0144">
        <w:rPr>
          <w:rFonts w:ascii="Tahoma" w:hAnsi="Tahoma" w:cs="Tahoma"/>
        </w:rPr>
        <w:t>;</w:t>
      </w:r>
    </w:p>
    <w:p w14:paraId="27D6F119" w14:textId="3ED6CDA9" w:rsidR="00273CD3" w:rsidRDefault="00273CD3" w:rsidP="0096438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• di essere informato che i dati personali raccolti saranno trattati nel rispetto del D.</w:t>
      </w:r>
      <w:r w:rsidR="003E11C2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Lgs</w:t>
      </w:r>
      <w:proofErr w:type="spellEnd"/>
      <w:r>
        <w:rPr>
          <w:rFonts w:ascii="Tahoma" w:hAnsi="Tahoma" w:cs="Tahoma"/>
        </w:rPr>
        <w:t xml:space="preserve">. </w:t>
      </w:r>
      <w:r w:rsidR="004869E5">
        <w:rPr>
          <w:rFonts w:ascii="Tahoma" w:hAnsi="Tahoma" w:cs="Tahoma"/>
        </w:rPr>
        <w:t xml:space="preserve">n. </w:t>
      </w:r>
      <w:r>
        <w:rPr>
          <w:rFonts w:ascii="Tahoma" w:hAnsi="Tahoma" w:cs="Tahoma"/>
        </w:rPr>
        <w:t>196/2003 e del Regolamento UE 2016/679 esclusivamente nell’ambito del presente procedimento.</w:t>
      </w:r>
    </w:p>
    <w:p w14:paraId="7BEC0A1F" w14:textId="77777777" w:rsidR="00AB07EB" w:rsidRDefault="00AB07EB" w:rsidP="00964386">
      <w:pPr>
        <w:spacing w:after="0" w:line="240" w:lineRule="auto"/>
        <w:jc w:val="both"/>
        <w:rPr>
          <w:rFonts w:ascii="Tahoma" w:hAnsi="Tahoma" w:cs="Tahoma"/>
        </w:rPr>
      </w:pPr>
    </w:p>
    <w:p w14:paraId="7F85B5C7" w14:textId="77777777" w:rsidR="003E11C2" w:rsidRDefault="00273CD3" w:rsidP="0096438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conto corrente sul quale versare il contributo è il seguente:</w:t>
      </w:r>
      <w:r w:rsidR="00964386">
        <w:rPr>
          <w:rFonts w:ascii="Tahoma" w:hAnsi="Tahoma" w:cs="Tahoma"/>
        </w:rPr>
        <w:t xml:space="preserve"> </w:t>
      </w:r>
    </w:p>
    <w:p w14:paraId="294D3063" w14:textId="123E759A" w:rsidR="008A64F5" w:rsidRDefault="003E11C2" w:rsidP="0096438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_________________________________________________________</w:t>
      </w:r>
    </w:p>
    <w:p w14:paraId="114619D0" w14:textId="77777777" w:rsidR="00273CD3" w:rsidRDefault="00273CD3" w:rsidP="00273CD3">
      <w:pPr>
        <w:jc w:val="both"/>
        <w:rPr>
          <w:rFonts w:ascii="Tahoma" w:hAnsi="Tahoma" w:cs="Tahoma"/>
        </w:rPr>
      </w:pPr>
    </w:p>
    <w:p w14:paraId="4958FDDB" w14:textId="77777777" w:rsidR="00273CD3" w:rsidRDefault="00273CD3" w:rsidP="00273CD3">
      <w:pPr>
        <w:ind w:firstLine="581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Il richiedente</w:t>
      </w:r>
    </w:p>
    <w:p w14:paraId="760F845C" w14:textId="77777777" w:rsidR="00B859F1" w:rsidRPr="0089671F" w:rsidRDefault="00273CD3" w:rsidP="003F3AC3">
      <w:pPr>
        <w:ind w:firstLine="581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………………………………….</w:t>
      </w:r>
    </w:p>
    <w:sectPr w:rsidR="00B859F1" w:rsidRPr="0089671F" w:rsidSect="005005B9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B5174" w14:textId="77777777" w:rsidR="00A22B35" w:rsidRDefault="00A22B35" w:rsidP="00154226">
      <w:pPr>
        <w:spacing w:after="0" w:line="240" w:lineRule="auto"/>
      </w:pPr>
      <w:r>
        <w:separator/>
      </w:r>
    </w:p>
  </w:endnote>
  <w:endnote w:type="continuationSeparator" w:id="0">
    <w:p w14:paraId="21E8463B" w14:textId="77777777" w:rsidR="00A22B35" w:rsidRDefault="00A22B35" w:rsidP="0015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B6CBD" w14:textId="278BAFE0" w:rsidR="00154226" w:rsidRDefault="00154226" w:rsidP="0015422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5BA67" w14:textId="77777777" w:rsidR="00A22B35" w:rsidRDefault="00A22B35" w:rsidP="00154226">
      <w:pPr>
        <w:spacing w:after="0" w:line="240" w:lineRule="auto"/>
      </w:pPr>
      <w:r>
        <w:separator/>
      </w:r>
    </w:p>
  </w:footnote>
  <w:footnote w:type="continuationSeparator" w:id="0">
    <w:p w14:paraId="26B1C634" w14:textId="77777777" w:rsidR="00A22B35" w:rsidRDefault="00A22B35" w:rsidP="00154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DF73B" w14:textId="77777777" w:rsidR="00FC18BB" w:rsidRDefault="00FC18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41D14"/>
    <w:multiLevelType w:val="hybridMultilevel"/>
    <w:tmpl w:val="25B03564"/>
    <w:lvl w:ilvl="0" w:tplc="45289492">
      <w:start w:val="4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B211FF"/>
    <w:multiLevelType w:val="hybridMultilevel"/>
    <w:tmpl w:val="5B16D128"/>
    <w:lvl w:ilvl="0" w:tplc="74F66D4C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7744F"/>
    <w:multiLevelType w:val="hybridMultilevel"/>
    <w:tmpl w:val="A906CE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45CE6"/>
    <w:multiLevelType w:val="hybridMultilevel"/>
    <w:tmpl w:val="2F5899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401DC"/>
    <w:multiLevelType w:val="hybridMultilevel"/>
    <w:tmpl w:val="33C45762"/>
    <w:lvl w:ilvl="0" w:tplc="C480D808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B0ADE"/>
    <w:multiLevelType w:val="hybridMultilevel"/>
    <w:tmpl w:val="870087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35"/>
    <w:rsid w:val="00003590"/>
    <w:rsid w:val="00034378"/>
    <w:rsid w:val="00055061"/>
    <w:rsid w:val="00094C6D"/>
    <w:rsid w:val="000A263D"/>
    <w:rsid w:val="000A7522"/>
    <w:rsid w:val="000B274D"/>
    <w:rsid w:val="000E630C"/>
    <w:rsid w:val="00125EE7"/>
    <w:rsid w:val="00131BC5"/>
    <w:rsid w:val="00140245"/>
    <w:rsid w:val="00154226"/>
    <w:rsid w:val="00191BE3"/>
    <w:rsid w:val="001A5325"/>
    <w:rsid w:val="001A6EBF"/>
    <w:rsid w:val="001C4C8D"/>
    <w:rsid w:val="001F248D"/>
    <w:rsid w:val="00240DA9"/>
    <w:rsid w:val="00273CD3"/>
    <w:rsid w:val="002B39F5"/>
    <w:rsid w:val="002B7FEA"/>
    <w:rsid w:val="002D70BB"/>
    <w:rsid w:val="0034747D"/>
    <w:rsid w:val="00385507"/>
    <w:rsid w:val="003D77CC"/>
    <w:rsid w:val="003E11C2"/>
    <w:rsid w:val="003F0250"/>
    <w:rsid w:val="003F3AC3"/>
    <w:rsid w:val="00415092"/>
    <w:rsid w:val="00437D23"/>
    <w:rsid w:val="004869E5"/>
    <w:rsid w:val="004A09A1"/>
    <w:rsid w:val="005005B9"/>
    <w:rsid w:val="00505123"/>
    <w:rsid w:val="005162A9"/>
    <w:rsid w:val="00516B62"/>
    <w:rsid w:val="0052458A"/>
    <w:rsid w:val="0053200B"/>
    <w:rsid w:val="00570B45"/>
    <w:rsid w:val="00586BE2"/>
    <w:rsid w:val="005A76EA"/>
    <w:rsid w:val="005C0B6B"/>
    <w:rsid w:val="00603350"/>
    <w:rsid w:val="006312E9"/>
    <w:rsid w:val="00692FFF"/>
    <w:rsid w:val="006A4C52"/>
    <w:rsid w:val="006C6210"/>
    <w:rsid w:val="006F1E00"/>
    <w:rsid w:val="006F2055"/>
    <w:rsid w:val="00700776"/>
    <w:rsid w:val="00703A72"/>
    <w:rsid w:val="007176FA"/>
    <w:rsid w:val="007606D2"/>
    <w:rsid w:val="0076124E"/>
    <w:rsid w:val="0076488E"/>
    <w:rsid w:val="00767BB5"/>
    <w:rsid w:val="00825E0F"/>
    <w:rsid w:val="0089671F"/>
    <w:rsid w:val="00897D45"/>
    <w:rsid w:val="008A0144"/>
    <w:rsid w:val="008A64F5"/>
    <w:rsid w:val="00907177"/>
    <w:rsid w:val="00947F4F"/>
    <w:rsid w:val="00964386"/>
    <w:rsid w:val="00967E89"/>
    <w:rsid w:val="009A597B"/>
    <w:rsid w:val="009D7DA0"/>
    <w:rsid w:val="009F138E"/>
    <w:rsid w:val="00A22B35"/>
    <w:rsid w:val="00A23943"/>
    <w:rsid w:val="00A65496"/>
    <w:rsid w:val="00A81441"/>
    <w:rsid w:val="00AB07EB"/>
    <w:rsid w:val="00AE408F"/>
    <w:rsid w:val="00AE5916"/>
    <w:rsid w:val="00AF668E"/>
    <w:rsid w:val="00B52095"/>
    <w:rsid w:val="00B831A6"/>
    <w:rsid w:val="00B859F1"/>
    <w:rsid w:val="00B86C86"/>
    <w:rsid w:val="00BA7095"/>
    <w:rsid w:val="00C65032"/>
    <w:rsid w:val="00CE51B1"/>
    <w:rsid w:val="00D328DE"/>
    <w:rsid w:val="00D910D1"/>
    <w:rsid w:val="00E25D59"/>
    <w:rsid w:val="00E53902"/>
    <w:rsid w:val="00E61173"/>
    <w:rsid w:val="00E64996"/>
    <w:rsid w:val="00E94D4E"/>
    <w:rsid w:val="00ED583D"/>
    <w:rsid w:val="00EF65ED"/>
    <w:rsid w:val="00F047E9"/>
    <w:rsid w:val="00F236A6"/>
    <w:rsid w:val="00F2373F"/>
    <w:rsid w:val="00F40780"/>
    <w:rsid w:val="00F43C46"/>
    <w:rsid w:val="00F7505F"/>
    <w:rsid w:val="00F77C93"/>
    <w:rsid w:val="00FC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6635"/>
  <w15:chartTrackingRefBased/>
  <w15:docId w15:val="{0B3586B9-4E29-4343-873D-C074CB0E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671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2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5422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542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54226"/>
    <w:rPr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125EE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25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erver\condivisa\DOC_MARIA\CORONAVIRUS\AVVISO%20PUBBLICO%20COVI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AVVISO PUBBLICO COVID.dot</Template>
  <TotalTime>1</TotalTime>
  <Pages>1</Pages>
  <Words>282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Pierantoni</dc:creator>
  <cp:keywords/>
  <dc:description/>
  <cp:lastModifiedBy>Jenny Cerquetti</cp:lastModifiedBy>
  <cp:revision>2</cp:revision>
  <cp:lastPrinted>2021-03-20T09:16:00Z</cp:lastPrinted>
  <dcterms:created xsi:type="dcterms:W3CDTF">2021-03-23T13:10:00Z</dcterms:created>
  <dcterms:modified xsi:type="dcterms:W3CDTF">2021-03-23T13:10:00Z</dcterms:modified>
</cp:coreProperties>
</file>