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BD" w:rsidRDefault="00F83ABD" w:rsidP="00E5723C">
      <w:pPr>
        <w:tabs>
          <w:tab w:val="left" w:pos="5670"/>
        </w:tabs>
        <w:spacing w:line="480" w:lineRule="auto"/>
        <w:ind w:left="1134" w:hanging="1134"/>
        <w:jc w:val="both"/>
        <w:rPr>
          <w:rFonts w:ascii="Century Gothic" w:hAnsi="Century Gothic"/>
          <w:sz w:val="22"/>
          <w:szCs w:val="22"/>
        </w:rPr>
      </w:pPr>
    </w:p>
    <w:p w:rsidR="00F83ABD" w:rsidRDefault="00F83ABD" w:rsidP="00E5723C">
      <w:pPr>
        <w:tabs>
          <w:tab w:val="left" w:pos="5670"/>
        </w:tabs>
        <w:spacing w:line="480" w:lineRule="auto"/>
        <w:ind w:left="1134" w:hanging="1134"/>
        <w:jc w:val="both"/>
        <w:rPr>
          <w:rFonts w:ascii="Century Gothic" w:hAnsi="Century Gothic"/>
          <w:sz w:val="22"/>
          <w:szCs w:val="22"/>
        </w:rPr>
      </w:pPr>
    </w:p>
    <w:p w:rsidR="009F7604" w:rsidRPr="00056838" w:rsidRDefault="009F7604" w:rsidP="008456A0">
      <w:pPr>
        <w:tabs>
          <w:tab w:val="left" w:pos="5670"/>
        </w:tabs>
        <w:ind w:left="1134" w:hanging="1134"/>
        <w:jc w:val="both"/>
        <w:rPr>
          <w:rFonts w:ascii="Century Gothic" w:hAnsi="Century Gothic"/>
          <w:sz w:val="22"/>
          <w:szCs w:val="22"/>
        </w:rPr>
      </w:pPr>
      <w:r w:rsidRPr="00056838">
        <w:rPr>
          <w:rFonts w:ascii="Century Gothic" w:hAnsi="Century Gothic"/>
          <w:sz w:val="22"/>
          <w:szCs w:val="22"/>
        </w:rPr>
        <w:t xml:space="preserve">Oggetto: </w:t>
      </w:r>
      <w:r w:rsidR="004620A6">
        <w:rPr>
          <w:rFonts w:ascii="Century Gothic" w:hAnsi="Century Gothic"/>
          <w:sz w:val="22"/>
          <w:szCs w:val="22"/>
        </w:rPr>
        <w:t>Manifestazione di NON INTERESSE a fruire del servizio mensa scolastica A.S. _______/_______</w:t>
      </w:r>
      <w:r w:rsidR="00056838">
        <w:rPr>
          <w:rFonts w:ascii="Century Gothic" w:hAnsi="Century Gothic"/>
          <w:sz w:val="22"/>
          <w:szCs w:val="22"/>
        </w:rPr>
        <w:t>.</w:t>
      </w:r>
    </w:p>
    <w:p w:rsidR="009F7604" w:rsidRDefault="009F7604" w:rsidP="00E5723C">
      <w:pPr>
        <w:tabs>
          <w:tab w:val="left" w:pos="284"/>
          <w:tab w:val="left" w:pos="5670"/>
        </w:tabs>
        <w:spacing w:line="480" w:lineRule="auto"/>
        <w:rPr>
          <w:rFonts w:ascii="Century Gothic" w:hAnsi="Century Gothic"/>
          <w:sz w:val="22"/>
          <w:szCs w:val="22"/>
        </w:rPr>
      </w:pPr>
    </w:p>
    <w:p w:rsidR="004620A6" w:rsidRDefault="004620A6" w:rsidP="00E5723C">
      <w:pPr>
        <w:tabs>
          <w:tab w:val="left" w:pos="284"/>
          <w:tab w:val="left" w:pos="5670"/>
        </w:tabs>
        <w:spacing w:line="480" w:lineRule="auto"/>
        <w:rPr>
          <w:rFonts w:ascii="Century Gothic" w:hAnsi="Century Gothic"/>
          <w:sz w:val="22"/>
          <w:szCs w:val="22"/>
        </w:rPr>
      </w:pPr>
    </w:p>
    <w:p w:rsidR="00E5723C" w:rsidRDefault="00E5723C" w:rsidP="00E5723C">
      <w:pPr>
        <w:tabs>
          <w:tab w:val="left" w:pos="284"/>
          <w:tab w:val="left" w:pos="567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Io sottoscritto ________________________________________________________, nato il _________________ a ________________________________________________________ e residente a _____________________________________</w:t>
      </w:r>
      <w:r w:rsidR="008456A0">
        <w:rPr>
          <w:rFonts w:ascii="Century Gothic" w:hAnsi="Century Gothic"/>
          <w:sz w:val="22"/>
          <w:szCs w:val="22"/>
        </w:rPr>
        <w:t>__________________________</w:t>
      </w:r>
      <w:r>
        <w:rPr>
          <w:rFonts w:ascii="Century Gothic" w:hAnsi="Century Gothic"/>
          <w:sz w:val="22"/>
          <w:szCs w:val="22"/>
        </w:rPr>
        <w:t>_____________ in via _____________________________</w:t>
      </w:r>
      <w:r w:rsidR="008456A0"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>______. Recapito telefonico _________________________________ e mail _______________________________________________</w:t>
      </w:r>
    </w:p>
    <w:p w:rsid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E5723C" w:rsidRDefault="00E5723C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ai sensi e per gli effetti ci usi agli artt. 46/47 del D.P.R. 28 dicembre 2000, n. 445, cons</w:t>
      </w:r>
      <w:r w:rsidR="006D6320">
        <w:rPr>
          <w:rFonts w:ascii="Century Gothic" w:hAnsi="Century Gothic"/>
          <w:sz w:val="22"/>
          <w:szCs w:val="22"/>
        </w:rPr>
        <w:t>apevole delle responsabilità pen</w:t>
      </w:r>
      <w:r>
        <w:rPr>
          <w:rFonts w:ascii="Century Gothic" w:hAnsi="Century Gothic"/>
          <w:sz w:val="22"/>
          <w:szCs w:val="22"/>
        </w:rPr>
        <w:t>ali in cui potrebbe incorrere in caso di dichiarazioni mendaci o di formazione od uso di atti falsi, richiamate dall’art. 76, nonché dell’ulter</w:t>
      </w:r>
      <w:r w:rsidR="006D6320">
        <w:rPr>
          <w:rFonts w:ascii="Century Gothic" w:hAnsi="Century Gothic"/>
          <w:sz w:val="22"/>
          <w:szCs w:val="22"/>
        </w:rPr>
        <w:t>iore sanzione della decadenza dai benefici prevista dall’art. 75, articoli entrambi dello stesso D.P.R. n. 445/2000</w:t>
      </w:r>
    </w:p>
    <w:p w:rsidR="00C32EB3" w:rsidRDefault="00C32EB3" w:rsidP="00C32EB3">
      <w:pPr>
        <w:tabs>
          <w:tab w:val="left" w:pos="284"/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6D6320" w:rsidRPr="00F83ABD" w:rsidRDefault="00F83ABD" w:rsidP="00F83ABD">
      <w:pPr>
        <w:tabs>
          <w:tab w:val="left" w:pos="284"/>
          <w:tab w:val="left" w:pos="5670"/>
        </w:tabs>
        <w:spacing w:line="480" w:lineRule="auto"/>
        <w:jc w:val="center"/>
        <w:rPr>
          <w:rFonts w:ascii="Century Gothic" w:hAnsi="Century Gothic"/>
          <w:sz w:val="22"/>
          <w:szCs w:val="22"/>
        </w:rPr>
      </w:pPr>
      <w:r w:rsidRPr="00F83ABD">
        <w:rPr>
          <w:rFonts w:ascii="Century Gothic" w:hAnsi="Century Gothic"/>
          <w:b/>
          <w:sz w:val="22"/>
          <w:szCs w:val="22"/>
        </w:rPr>
        <w:t>DICHIARO</w:t>
      </w:r>
    </w:p>
    <w:p w:rsid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 w:rsidRPr="00F83ABD">
        <w:rPr>
          <w:rFonts w:ascii="Century Gothic" w:hAnsi="Century Gothic"/>
          <w:sz w:val="22"/>
          <w:szCs w:val="22"/>
        </w:rPr>
        <w:t xml:space="preserve">di non manifestare l’interesse ad usufruire del servizio di mensa scolastica per </w:t>
      </w:r>
      <w:r>
        <w:rPr>
          <w:rFonts w:ascii="Century Gothic" w:hAnsi="Century Gothic"/>
          <w:sz w:val="22"/>
          <w:szCs w:val="22"/>
        </w:rPr>
        <w:t>l’</w:t>
      </w:r>
      <w:r>
        <w:rPr>
          <w:rFonts w:ascii="Century Gothic" w:hAnsi="Century Gothic"/>
          <w:sz w:val="22"/>
          <w:szCs w:val="22"/>
        </w:rPr>
        <w:t>A.S. _______/_______</w:t>
      </w:r>
      <w:r>
        <w:rPr>
          <w:rFonts w:ascii="Century Gothic" w:hAnsi="Century Gothic"/>
          <w:sz w:val="22"/>
          <w:szCs w:val="22"/>
        </w:rPr>
        <w:t xml:space="preserve"> per i seguenti minori:</w:t>
      </w:r>
    </w:p>
    <w:p w:rsidR="00F3489C" w:rsidRDefault="00F3489C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F3489C" w:rsidTr="00F3489C"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COGNOME e NOME</w:t>
            </w:r>
          </w:p>
        </w:tc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SCUOLA FREQUENTATA</w:t>
            </w:r>
          </w:p>
        </w:tc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CLASSE e SEZIONE</w:t>
            </w: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3ABD" w:rsidRP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835AAF" w:rsidRPr="00056838" w:rsidRDefault="00835AAF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9F7604" w:rsidRPr="00056838" w:rsidRDefault="009F7604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C64A06" w:rsidRDefault="00C64A0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="00C92682" w:rsidRPr="00056838">
        <w:rPr>
          <w:rFonts w:ascii="Century Gothic" w:hAnsi="Century Gothic"/>
          <w:sz w:val="22"/>
          <w:szCs w:val="22"/>
        </w:rPr>
        <w:tab/>
      </w:r>
      <w:r w:rsidR="00835AAF" w:rsidRPr="00056838">
        <w:rPr>
          <w:rFonts w:ascii="Century Gothic" w:hAnsi="Century Gothic"/>
          <w:sz w:val="22"/>
          <w:szCs w:val="22"/>
        </w:rPr>
        <w:tab/>
      </w:r>
      <w:r w:rsidR="00C32EB3">
        <w:rPr>
          <w:rFonts w:ascii="Century Gothic" w:hAnsi="Century Gothic"/>
          <w:sz w:val="22"/>
          <w:szCs w:val="22"/>
        </w:rPr>
        <w:tab/>
      </w:r>
      <w:r w:rsidR="004620A6">
        <w:rPr>
          <w:rFonts w:ascii="Century Gothic" w:hAnsi="Century Gothic"/>
          <w:sz w:val="22"/>
          <w:szCs w:val="22"/>
        </w:rPr>
        <w:t>Firma</w:t>
      </w:r>
    </w:p>
    <w:p w:rsidR="004620A6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</w:p>
    <w:p w:rsidR="004620A6" w:rsidRPr="00056838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</w:t>
      </w:r>
      <w:r w:rsidR="00C32EB3">
        <w:rPr>
          <w:rFonts w:ascii="Century Gothic" w:hAnsi="Century Gothic"/>
          <w:sz w:val="22"/>
          <w:szCs w:val="22"/>
        </w:rPr>
        <w:t>__________</w:t>
      </w:r>
      <w:bookmarkStart w:id="0" w:name="_GoBack"/>
      <w:bookmarkEnd w:id="0"/>
      <w:r w:rsidR="00C32EB3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>______________</w:t>
      </w:r>
    </w:p>
    <w:p w:rsidR="004620A6" w:rsidRDefault="00C64A0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i/>
          <w:sz w:val="22"/>
          <w:szCs w:val="22"/>
        </w:rPr>
      </w:pP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="005B3B80" w:rsidRPr="00056838">
        <w:rPr>
          <w:rFonts w:ascii="Century Gothic" w:hAnsi="Century Gothic"/>
          <w:i/>
          <w:sz w:val="22"/>
          <w:szCs w:val="22"/>
        </w:rPr>
        <w:tab/>
      </w:r>
      <w:r w:rsidR="003D2E1F" w:rsidRPr="00056838">
        <w:rPr>
          <w:rFonts w:ascii="Century Gothic" w:hAnsi="Century Gothic"/>
          <w:i/>
          <w:sz w:val="22"/>
          <w:szCs w:val="22"/>
        </w:rPr>
        <w:t xml:space="preserve"> </w:t>
      </w:r>
      <w:r w:rsidR="004620A6">
        <w:rPr>
          <w:rFonts w:ascii="Century Gothic" w:hAnsi="Century Gothic"/>
          <w:i/>
          <w:sz w:val="22"/>
          <w:szCs w:val="22"/>
        </w:rPr>
        <w:t xml:space="preserve">         </w:t>
      </w:r>
    </w:p>
    <w:p w:rsidR="004620A6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4620A6" w:rsidRDefault="004620A6" w:rsidP="00E5723C">
      <w:pPr>
        <w:tabs>
          <w:tab w:val="left" w:pos="284"/>
        </w:tabs>
        <w:spacing w:line="480" w:lineRule="auto"/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5B3B80" w:rsidRPr="00056838" w:rsidRDefault="004620A6" w:rsidP="00E5723C">
      <w:pPr>
        <w:spacing w:line="48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Allegare fotocopia documento di riconoscimento.</w:t>
      </w:r>
    </w:p>
    <w:sectPr w:rsidR="005B3B80" w:rsidRPr="00056838" w:rsidSect="0086033C">
      <w:headerReference w:type="default" r:id="rId8"/>
      <w:pgSz w:w="11899" w:h="16838" w:code="9"/>
      <w:pgMar w:top="212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D" w:rsidRDefault="00E0381D">
      <w:r>
        <w:separator/>
      </w:r>
    </w:p>
  </w:endnote>
  <w:endnote w:type="continuationSeparator" w:id="0">
    <w:p w:rsidR="00E0381D" w:rsidRDefault="00E0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D" w:rsidRDefault="00E0381D">
      <w:r>
        <w:separator/>
      </w:r>
    </w:p>
  </w:footnote>
  <w:footnote w:type="continuationSeparator" w:id="0">
    <w:p w:rsidR="00E0381D" w:rsidRDefault="00E0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97" w:rsidRDefault="004620A6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1454150</wp:posOffset>
          </wp:positionH>
          <wp:positionV relativeFrom="paragraph">
            <wp:posOffset>305435</wp:posOffset>
          </wp:positionV>
          <wp:extent cx="3185795" cy="789940"/>
          <wp:effectExtent l="0" t="0" r="0" b="0"/>
          <wp:wrapNone/>
          <wp:docPr id="27" name="Immagine 1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2" t="4276" r="56134" b="88925"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6269990</wp:posOffset>
              </wp:positionH>
              <wp:positionV relativeFrom="paragraph">
                <wp:posOffset>3650615</wp:posOffset>
              </wp:positionV>
              <wp:extent cx="286385" cy="78105"/>
              <wp:effectExtent l="2540" t="2540" r="6350" b="5080"/>
              <wp:wrapNone/>
              <wp:docPr id="5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6385" cy="78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2682" w:rsidRDefault="002C2682" w:rsidP="002C2682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piegare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493.7pt;margin-top:287.45pt;width:22.55pt;height: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2C2682" w:rsidRDefault="002C2682" w:rsidP="002C26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i/>
                        <w:iCs/>
                        <w:color w:val="BFBFBF"/>
                        <w:sz w:val="16"/>
                        <w:szCs w:val="16"/>
                      </w:rPr>
                      <w:t>piegare</w:t>
                    </w:r>
                  </w:p>
                </w:txbxContent>
              </v:textbox>
            </v:shape>
          </w:pict>
        </mc:Fallback>
      </mc:AlternateContent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6285230</wp:posOffset>
              </wp:positionH>
              <wp:positionV relativeFrom="paragraph">
                <wp:posOffset>3650615</wp:posOffset>
              </wp:positionV>
              <wp:extent cx="539750" cy="0"/>
              <wp:effectExtent l="8255" t="12065" r="13970" b="698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EC722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287.45pt" to="537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" strokecolor="#bfbfbf"/>
          </w:pict>
        </mc:Fallback>
      </mc:AlternateContent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3650615</wp:posOffset>
              </wp:positionV>
              <wp:extent cx="539750" cy="0"/>
              <wp:effectExtent l="13335" t="12065" r="8890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450EF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7.45pt" to="-14.2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5C"/>
    <w:multiLevelType w:val="hybridMultilevel"/>
    <w:tmpl w:val="8BD4C8D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04A470F"/>
    <w:multiLevelType w:val="hybridMultilevel"/>
    <w:tmpl w:val="E120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C2B14"/>
    <w:multiLevelType w:val="multilevel"/>
    <w:tmpl w:val="A00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D86385"/>
    <w:multiLevelType w:val="hybridMultilevel"/>
    <w:tmpl w:val="570CD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15856"/>
    <w:multiLevelType w:val="hybridMultilevel"/>
    <w:tmpl w:val="37007D80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F72F2E"/>
    <w:multiLevelType w:val="hybridMultilevel"/>
    <w:tmpl w:val="251CF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0438"/>
    <w:multiLevelType w:val="hybridMultilevel"/>
    <w:tmpl w:val="F5F8E37A"/>
    <w:lvl w:ilvl="0" w:tplc="62F0F948">
      <w:start w:val="16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22B7A"/>
    <w:multiLevelType w:val="hybridMultilevel"/>
    <w:tmpl w:val="D66C8BCA"/>
    <w:lvl w:ilvl="0" w:tplc="BE44EC9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57E4D"/>
    <w:multiLevelType w:val="hybridMultilevel"/>
    <w:tmpl w:val="154A0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ACF"/>
    <w:multiLevelType w:val="multilevel"/>
    <w:tmpl w:val="A0A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E12DC"/>
    <w:multiLevelType w:val="hybridMultilevel"/>
    <w:tmpl w:val="86C01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E1"/>
    <w:multiLevelType w:val="hybridMultilevel"/>
    <w:tmpl w:val="697418CC"/>
    <w:lvl w:ilvl="0" w:tplc="428E8C12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C45443A8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8CA"/>
    <w:multiLevelType w:val="hybridMultilevel"/>
    <w:tmpl w:val="5D747F24"/>
    <w:lvl w:ilvl="0" w:tplc="A030F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D5C2B"/>
    <w:multiLevelType w:val="hybridMultilevel"/>
    <w:tmpl w:val="742AEF04"/>
    <w:lvl w:ilvl="0" w:tplc="788AB32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C07"/>
    <w:multiLevelType w:val="hybridMultilevel"/>
    <w:tmpl w:val="3C842434"/>
    <w:lvl w:ilvl="0" w:tplc="7B34DE6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63C6C"/>
    <w:multiLevelType w:val="hybridMultilevel"/>
    <w:tmpl w:val="5E40580A"/>
    <w:lvl w:ilvl="0" w:tplc="DC7E8A70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666"/>
    <w:multiLevelType w:val="hybridMultilevel"/>
    <w:tmpl w:val="707CE8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2557"/>
    <w:multiLevelType w:val="hybridMultilevel"/>
    <w:tmpl w:val="66DC6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B4AFA"/>
    <w:multiLevelType w:val="hybridMultilevel"/>
    <w:tmpl w:val="43B00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189"/>
    <w:multiLevelType w:val="hybridMultilevel"/>
    <w:tmpl w:val="49300664"/>
    <w:lvl w:ilvl="0" w:tplc="928EC5B6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3F3F7C"/>
    <w:multiLevelType w:val="hybridMultilevel"/>
    <w:tmpl w:val="14F42368"/>
    <w:lvl w:ilvl="0" w:tplc="632C2150">
      <w:numFmt w:val="bullet"/>
      <w:lvlText w:val="-"/>
      <w:lvlJc w:val="left"/>
      <w:pPr>
        <w:ind w:left="720" w:hanging="360"/>
      </w:pPr>
      <w:rPr>
        <w:rFonts w:ascii="Courier New" w:eastAsia="Times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0B4A"/>
    <w:multiLevelType w:val="hybridMultilevel"/>
    <w:tmpl w:val="BC3AAB38"/>
    <w:lvl w:ilvl="0" w:tplc="1A06AE98">
      <w:start w:val="1"/>
      <w:numFmt w:val="decimal"/>
      <w:lvlText w:val="%1."/>
      <w:lvlJc w:val="left"/>
      <w:pPr>
        <w:ind w:left="720" w:hanging="360"/>
      </w:pPr>
      <w:rPr>
        <w:rFonts w:ascii="Courier New" w:eastAsia="Times" w:hAnsi="Courier New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F82"/>
    <w:multiLevelType w:val="hybridMultilevel"/>
    <w:tmpl w:val="CF44EE66"/>
    <w:lvl w:ilvl="0" w:tplc="E7FE7910">
      <w:numFmt w:val="bullet"/>
      <w:lvlText w:val="-"/>
      <w:lvlJc w:val="left"/>
      <w:pPr>
        <w:ind w:left="1080" w:hanging="360"/>
      </w:pPr>
      <w:rPr>
        <w:rFonts w:ascii="Palatino Linotype" w:eastAsia="Time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461ED"/>
    <w:multiLevelType w:val="hybridMultilevel"/>
    <w:tmpl w:val="73BC5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506C"/>
    <w:multiLevelType w:val="hybridMultilevel"/>
    <w:tmpl w:val="30466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665FE"/>
    <w:multiLevelType w:val="hybridMultilevel"/>
    <w:tmpl w:val="2C76213E"/>
    <w:lvl w:ilvl="0" w:tplc="005403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711B7"/>
    <w:multiLevelType w:val="hybridMultilevel"/>
    <w:tmpl w:val="DAB26FEC"/>
    <w:lvl w:ilvl="0" w:tplc="54BAFFAA">
      <w:start w:val="27"/>
      <w:numFmt w:val="bullet"/>
      <w:lvlText w:val="-"/>
      <w:lvlJc w:val="left"/>
      <w:pPr>
        <w:ind w:left="715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7" w15:restartNumberingAfterBreak="0">
    <w:nsid w:val="5DA96C1A"/>
    <w:multiLevelType w:val="hybridMultilevel"/>
    <w:tmpl w:val="E67A8602"/>
    <w:lvl w:ilvl="0" w:tplc="3E0A7E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24979"/>
    <w:multiLevelType w:val="hybridMultilevel"/>
    <w:tmpl w:val="83888948"/>
    <w:lvl w:ilvl="0" w:tplc="901E4F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B4D21"/>
    <w:multiLevelType w:val="hybridMultilevel"/>
    <w:tmpl w:val="7DBC04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ED1215"/>
    <w:multiLevelType w:val="hybridMultilevel"/>
    <w:tmpl w:val="AB5A22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1291B"/>
    <w:multiLevelType w:val="hybridMultilevel"/>
    <w:tmpl w:val="1D60390A"/>
    <w:lvl w:ilvl="0" w:tplc="183E5BF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A72CDE"/>
    <w:multiLevelType w:val="hybridMultilevel"/>
    <w:tmpl w:val="E91C5B58"/>
    <w:lvl w:ilvl="0" w:tplc="00540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510103"/>
    <w:multiLevelType w:val="hybridMultilevel"/>
    <w:tmpl w:val="1B46A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FB7456"/>
    <w:multiLevelType w:val="hybridMultilevel"/>
    <w:tmpl w:val="F246FE7E"/>
    <w:lvl w:ilvl="0" w:tplc="A8B837FA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F7152"/>
    <w:multiLevelType w:val="hybridMultilevel"/>
    <w:tmpl w:val="5C188CF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76C04"/>
    <w:multiLevelType w:val="hybridMultilevel"/>
    <w:tmpl w:val="E2B4C8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E3B94"/>
    <w:multiLevelType w:val="hybridMultilevel"/>
    <w:tmpl w:val="DA300C08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8C570F6"/>
    <w:multiLevelType w:val="hybridMultilevel"/>
    <w:tmpl w:val="C41AC3AA"/>
    <w:lvl w:ilvl="0" w:tplc="9E8A9FD6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39" w15:restartNumberingAfterBreak="0">
    <w:nsid w:val="7A530B57"/>
    <w:multiLevelType w:val="hybridMultilevel"/>
    <w:tmpl w:val="505AE304"/>
    <w:lvl w:ilvl="0" w:tplc="D94E23D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F7A88"/>
    <w:multiLevelType w:val="hybridMultilevel"/>
    <w:tmpl w:val="E818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13"/>
  </w:num>
  <w:num w:numId="14">
    <w:abstractNumId w:val="7"/>
  </w:num>
  <w:num w:numId="15">
    <w:abstractNumId w:val="36"/>
  </w:num>
  <w:num w:numId="16">
    <w:abstractNumId w:val="24"/>
  </w:num>
  <w:num w:numId="17">
    <w:abstractNumId w:val="14"/>
  </w:num>
  <w:num w:numId="18">
    <w:abstractNumId w:val="31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37"/>
  </w:num>
  <w:num w:numId="22">
    <w:abstractNumId w:val="17"/>
  </w:num>
  <w:num w:numId="23">
    <w:abstractNumId w:val="34"/>
  </w:num>
  <w:num w:numId="24">
    <w:abstractNumId w:val="33"/>
  </w:num>
  <w:num w:numId="25">
    <w:abstractNumId w:val="9"/>
  </w:num>
  <w:num w:numId="26">
    <w:abstractNumId w:val="20"/>
  </w:num>
  <w:num w:numId="27">
    <w:abstractNumId w:val="35"/>
  </w:num>
  <w:num w:numId="28">
    <w:abstractNumId w:val="1"/>
  </w:num>
  <w:num w:numId="29">
    <w:abstractNumId w:val="0"/>
  </w:num>
  <w:num w:numId="30">
    <w:abstractNumId w:val="22"/>
  </w:num>
  <w:num w:numId="31">
    <w:abstractNumId w:val="12"/>
  </w:num>
  <w:num w:numId="32">
    <w:abstractNumId w:val="11"/>
  </w:num>
  <w:num w:numId="33">
    <w:abstractNumId w:val="25"/>
  </w:num>
  <w:num w:numId="34">
    <w:abstractNumId w:val="32"/>
  </w:num>
  <w:num w:numId="35">
    <w:abstractNumId w:val="5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0"/>
  </w:num>
  <w:num w:numId="40">
    <w:abstractNumId w:val="29"/>
  </w:num>
  <w:num w:numId="41">
    <w:abstractNumId w:val="2"/>
  </w:num>
  <w:num w:numId="42">
    <w:abstractNumId w:val="18"/>
  </w:num>
  <w:num w:numId="43">
    <w:abstractNumId w:val="1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2"/>
    <w:rsid w:val="000007BA"/>
    <w:rsid w:val="000213DB"/>
    <w:rsid w:val="000361B4"/>
    <w:rsid w:val="00045F52"/>
    <w:rsid w:val="000543A5"/>
    <w:rsid w:val="00056838"/>
    <w:rsid w:val="00066CD0"/>
    <w:rsid w:val="000742C6"/>
    <w:rsid w:val="00081CC1"/>
    <w:rsid w:val="00085FBB"/>
    <w:rsid w:val="00096FFC"/>
    <w:rsid w:val="000A1FB9"/>
    <w:rsid w:val="000A5077"/>
    <w:rsid w:val="000B356E"/>
    <w:rsid w:val="000B388C"/>
    <w:rsid w:val="000B4B4A"/>
    <w:rsid w:val="000B6806"/>
    <w:rsid w:val="000C1F81"/>
    <w:rsid w:val="000C31B6"/>
    <w:rsid w:val="000C3EE4"/>
    <w:rsid w:val="000D08B6"/>
    <w:rsid w:val="000D2045"/>
    <w:rsid w:val="000D6623"/>
    <w:rsid w:val="000D7F0B"/>
    <w:rsid w:val="000E1502"/>
    <w:rsid w:val="000E3F36"/>
    <w:rsid w:val="000F1685"/>
    <w:rsid w:val="000F17E8"/>
    <w:rsid w:val="000F2CCA"/>
    <w:rsid w:val="000F7F70"/>
    <w:rsid w:val="00100604"/>
    <w:rsid w:val="001056C0"/>
    <w:rsid w:val="00105DB3"/>
    <w:rsid w:val="00117DB0"/>
    <w:rsid w:val="001370D6"/>
    <w:rsid w:val="00140B47"/>
    <w:rsid w:val="00142422"/>
    <w:rsid w:val="00150B68"/>
    <w:rsid w:val="00155B38"/>
    <w:rsid w:val="0016268E"/>
    <w:rsid w:val="00164A64"/>
    <w:rsid w:val="001658E7"/>
    <w:rsid w:val="001760A9"/>
    <w:rsid w:val="00192312"/>
    <w:rsid w:val="00192C48"/>
    <w:rsid w:val="00197ADD"/>
    <w:rsid w:val="001B12AE"/>
    <w:rsid w:val="001D2B50"/>
    <w:rsid w:val="001E208D"/>
    <w:rsid w:val="001E2C29"/>
    <w:rsid w:val="001F4899"/>
    <w:rsid w:val="001F7C0D"/>
    <w:rsid w:val="00203B0E"/>
    <w:rsid w:val="00203ED3"/>
    <w:rsid w:val="00207DDC"/>
    <w:rsid w:val="00211085"/>
    <w:rsid w:val="00213E4D"/>
    <w:rsid w:val="00233D2E"/>
    <w:rsid w:val="00246EF0"/>
    <w:rsid w:val="00255E03"/>
    <w:rsid w:val="00262F62"/>
    <w:rsid w:val="002642E2"/>
    <w:rsid w:val="0027420A"/>
    <w:rsid w:val="002854A1"/>
    <w:rsid w:val="00293B81"/>
    <w:rsid w:val="002A3600"/>
    <w:rsid w:val="002A4219"/>
    <w:rsid w:val="002A4CA6"/>
    <w:rsid w:val="002B0DB1"/>
    <w:rsid w:val="002C18D8"/>
    <w:rsid w:val="002C2682"/>
    <w:rsid w:val="002E3821"/>
    <w:rsid w:val="002E4F23"/>
    <w:rsid w:val="002E5FF4"/>
    <w:rsid w:val="002E7B3A"/>
    <w:rsid w:val="002F4FD9"/>
    <w:rsid w:val="002F54B1"/>
    <w:rsid w:val="002F699E"/>
    <w:rsid w:val="002F70EB"/>
    <w:rsid w:val="002F7B63"/>
    <w:rsid w:val="00304ECB"/>
    <w:rsid w:val="00322F87"/>
    <w:rsid w:val="00324436"/>
    <w:rsid w:val="00324CCE"/>
    <w:rsid w:val="003269C1"/>
    <w:rsid w:val="00332868"/>
    <w:rsid w:val="00345B71"/>
    <w:rsid w:val="003556D2"/>
    <w:rsid w:val="00362CB6"/>
    <w:rsid w:val="003637EE"/>
    <w:rsid w:val="00365715"/>
    <w:rsid w:val="00373A3E"/>
    <w:rsid w:val="00377D0F"/>
    <w:rsid w:val="00382621"/>
    <w:rsid w:val="00385CE6"/>
    <w:rsid w:val="003928D0"/>
    <w:rsid w:val="003A0EFE"/>
    <w:rsid w:val="003B0B1E"/>
    <w:rsid w:val="003B415F"/>
    <w:rsid w:val="003C4802"/>
    <w:rsid w:val="003D2E1F"/>
    <w:rsid w:val="003D4886"/>
    <w:rsid w:val="003E2A3A"/>
    <w:rsid w:val="003E30A2"/>
    <w:rsid w:val="003F3555"/>
    <w:rsid w:val="00400998"/>
    <w:rsid w:val="00427692"/>
    <w:rsid w:val="004347F2"/>
    <w:rsid w:val="00436A30"/>
    <w:rsid w:val="004560A5"/>
    <w:rsid w:val="00461EBE"/>
    <w:rsid w:val="004620A6"/>
    <w:rsid w:val="004669FB"/>
    <w:rsid w:val="004740B1"/>
    <w:rsid w:val="004742B7"/>
    <w:rsid w:val="00476F2C"/>
    <w:rsid w:val="00477609"/>
    <w:rsid w:val="00483A8F"/>
    <w:rsid w:val="004851F8"/>
    <w:rsid w:val="0049554E"/>
    <w:rsid w:val="004A61D7"/>
    <w:rsid w:val="004A7DCD"/>
    <w:rsid w:val="004C25D3"/>
    <w:rsid w:val="004C591C"/>
    <w:rsid w:val="004D20E7"/>
    <w:rsid w:val="004E04EA"/>
    <w:rsid w:val="004E376B"/>
    <w:rsid w:val="00532946"/>
    <w:rsid w:val="00541CD8"/>
    <w:rsid w:val="005473B2"/>
    <w:rsid w:val="00550BED"/>
    <w:rsid w:val="0056080D"/>
    <w:rsid w:val="005A5106"/>
    <w:rsid w:val="005B09E7"/>
    <w:rsid w:val="005B3B80"/>
    <w:rsid w:val="005C5668"/>
    <w:rsid w:val="005C6902"/>
    <w:rsid w:val="005C75A1"/>
    <w:rsid w:val="005D3ADB"/>
    <w:rsid w:val="005E16D8"/>
    <w:rsid w:val="005E1F52"/>
    <w:rsid w:val="005E43A0"/>
    <w:rsid w:val="005F2B3B"/>
    <w:rsid w:val="00617C47"/>
    <w:rsid w:val="00627215"/>
    <w:rsid w:val="006345EF"/>
    <w:rsid w:val="00634F2C"/>
    <w:rsid w:val="00635D72"/>
    <w:rsid w:val="00651E21"/>
    <w:rsid w:val="00653FCA"/>
    <w:rsid w:val="00655BB9"/>
    <w:rsid w:val="0066377D"/>
    <w:rsid w:val="006756E3"/>
    <w:rsid w:val="00675A30"/>
    <w:rsid w:val="00681E4A"/>
    <w:rsid w:val="006838D7"/>
    <w:rsid w:val="00684508"/>
    <w:rsid w:val="00685AE9"/>
    <w:rsid w:val="006B1404"/>
    <w:rsid w:val="006C4800"/>
    <w:rsid w:val="006D3C09"/>
    <w:rsid w:val="006D6320"/>
    <w:rsid w:val="006E45C2"/>
    <w:rsid w:val="006E6D29"/>
    <w:rsid w:val="006F3813"/>
    <w:rsid w:val="00732F70"/>
    <w:rsid w:val="007343D8"/>
    <w:rsid w:val="00737F13"/>
    <w:rsid w:val="00742EFC"/>
    <w:rsid w:val="007450EA"/>
    <w:rsid w:val="007549A1"/>
    <w:rsid w:val="007636FD"/>
    <w:rsid w:val="00772EA2"/>
    <w:rsid w:val="0079401F"/>
    <w:rsid w:val="007A3C6F"/>
    <w:rsid w:val="007B11CC"/>
    <w:rsid w:val="007B770C"/>
    <w:rsid w:val="007D2A8F"/>
    <w:rsid w:val="007D419B"/>
    <w:rsid w:val="007F0CF7"/>
    <w:rsid w:val="007F2E71"/>
    <w:rsid w:val="007F59BD"/>
    <w:rsid w:val="00802394"/>
    <w:rsid w:val="00803AB6"/>
    <w:rsid w:val="0081237C"/>
    <w:rsid w:val="00822BC4"/>
    <w:rsid w:val="0082395F"/>
    <w:rsid w:val="008240BF"/>
    <w:rsid w:val="008257A1"/>
    <w:rsid w:val="00835AAF"/>
    <w:rsid w:val="008456A0"/>
    <w:rsid w:val="0086033C"/>
    <w:rsid w:val="00860500"/>
    <w:rsid w:val="00865BBB"/>
    <w:rsid w:val="00865CFE"/>
    <w:rsid w:val="00870532"/>
    <w:rsid w:val="008929E4"/>
    <w:rsid w:val="008B10AE"/>
    <w:rsid w:val="008C0D3F"/>
    <w:rsid w:val="008C1A2C"/>
    <w:rsid w:val="008C57DC"/>
    <w:rsid w:val="008D0C7D"/>
    <w:rsid w:val="008E2361"/>
    <w:rsid w:val="008F216E"/>
    <w:rsid w:val="008F3AD3"/>
    <w:rsid w:val="009028DC"/>
    <w:rsid w:val="009031B7"/>
    <w:rsid w:val="009032A7"/>
    <w:rsid w:val="00911069"/>
    <w:rsid w:val="0091314D"/>
    <w:rsid w:val="009214BD"/>
    <w:rsid w:val="00925986"/>
    <w:rsid w:val="00932210"/>
    <w:rsid w:val="009407FD"/>
    <w:rsid w:val="00947158"/>
    <w:rsid w:val="00950694"/>
    <w:rsid w:val="0096090A"/>
    <w:rsid w:val="00973433"/>
    <w:rsid w:val="009743C1"/>
    <w:rsid w:val="00975364"/>
    <w:rsid w:val="00980A97"/>
    <w:rsid w:val="009957A1"/>
    <w:rsid w:val="0099640C"/>
    <w:rsid w:val="009A19B7"/>
    <w:rsid w:val="009A22F7"/>
    <w:rsid w:val="009A413A"/>
    <w:rsid w:val="009B0CB0"/>
    <w:rsid w:val="009B5CA4"/>
    <w:rsid w:val="009B5D00"/>
    <w:rsid w:val="009C16A7"/>
    <w:rsid w:val="009C2518"/>
    <w:rsid w:val="009C4411"/>
    <w:rsid w:val="009C5A53"/>
    <w:rsid w:val="009C7FE7"/>
    <w:rsid w:val="009D51D2"/>
    <w:rsid w:val="009D5A03"/>
    <w:rsid w:val="009D606B"/>
    <w:rsid w:val="009D71C4"/>
    <w:rsid w:val="009E7352"/>
    <w:rsid w:val="009F1B3B"/>
    <w:rsid w:val="009F7604"/>
    <w:rsid w:val="00A0325E"/>
    <w:rsid w:val="00A22857"/>
    <w:rsid w:val="00A25BBC"/>
    <w:rsid w:val="00A32CA3"/>
    <w:rsid w:val="00A33467"/>
    <w:rsid w:val="00A405D9"/>
    <w:rsid w:val="00A42ED1"/>
    <w:rsid w:val="00A52D7B"/>
    <w:rsid w:val="00A678B9"/>
    <w:rsid w:val="00A7058E"/>
    <w:rsid w:val="00A75F3B"/>
    <w:rsid w:val="00A81D4B"/>
    <w:rsid w:val="00A9300A"/>
    <w:rsid w:val="00A9528A"/>
    <w:rsid w:val="00AA12E7"/>
    <w:rsid w:val="00AA4E1C"/>
    <w:rsid w:val="00AB3D48"/>
    <w:rsid w:val="00AB4DF1"/>
    <w:rsid w:val="00AC3FB1"/>
    <w:rsid w:val="00AC651E"/>
    <w:rsid w:val="00AC6547"/>
    <w:rsid w:val="00AE1EAC"/>
    <w:rsid w:val="00AE5AA9"/>
    <w:rsid w:val="00B06C21"/>
    <w:rsid w:val="00B20462"/>
    <w:rsid w:val="00B263AB"/>
    <w:rsid w:val="00B2749A"/>
    <w:rsid w:val="00B278D8"/>
    <w:rsid w:val="00B444AC"/>
    <w:rsid w:val="00B457BD"/>
    <w:rsid w:val="00B60CBC"/>
    <w:rsid w:val="00B65CF9"/>
    <w:rsid w:val="00B709CF"/>
    <w:rsid w:val="00B71203"/>
    <w:rsid w:val="00B802EF"/>
    <w:rsid w:val="00B85EA6"/>
    <w:rsid w:val="00B92536"/>
    <w:rsid w:val="00BA784C"/>
    <w:rsid w:val="00BC6B93"/>
    <w:rsid w:val="00BE280A"/>
    <w:rsid w:val="00BF0B2A"/>
    <w:rsid w:val="00BF0D6D"/>
    <w:rsid w:val="00C205BE"/>
    <w:rsid w:val="00C250D2"/>
    <w:rsid w:val="00C252A5"/>
    <w:rsid w:val="00C3179B"/>
    <w:rsid w:val="00C32EB3"/>
    <w:rsid w:val="00C411EE"/>
    <w:rsid w:val="00C43542"/>
    <w:rsid w:val="00C51C5C"/>
    <w:rsid w:val="00C53FC1"/>
    <w:rsid w:val="00C6340E"/>
    <w:rsid w:val="00C6406E"/>
    <w:rsid w:val="00C64A06"/>
    <w:rsid w:val="00C73349"/>
    <w:rsid w:val="00C92682"/>
    <w:rsid w:val="00CA03DD"/>
    <w:rsid w:val="00CB05B8"/>
    <w:rsid w:val="00CB0CC8"/>
    <w:rsid w:val="00CB1F3D"/>
    <w:rsid w:val="00CB6736"/>
    <w:rsid w:val="00CC08AE"/>
    <w:rsid w:val="00CD537D"/>
    <w:rsid w:val="00CE2BEC"/>
    <w:rsid w:val="00CF011A"/>
    <w:rsid w:val="00CF0FF9"/>
    <w:rsid w:val="00CF617C"/>
    <w:rsid w:val="00D00A83"/>
    <w:rsid w:val="00D027B1"/>
    <w:rsid w:val="00D3565C"/>
    <w:rsid w:val="00D35911"/>
    <w:rsid w:val="00D531DB"/>
    <w:rsid w:val="00D53A15"/>
    <w:rsid w:val="00D56C07"/>
    <w:rsid w:val="00D6388A"/>
    <w:rsid w:val="00D77854"/>
    <w:rsid w:val="00D85BC8"/>
    <w:rsid w:val="00D872EB"/>
    <w:rsid w:val="00D90D21"/>
    <w:rsid w:val="00D93464"/>
    <w:rsid w:val="00D96BF1"/>
    <w:rsid w:val="00DA3C58"/>
    <w:rsid w:val="00DA571C"/>
    <w:rsid w:val="00DB078B"/>
    <w:rsid w:val="00DB7FA4"/>
    <w:rsid w:val="00DC77F9"/>
    <w:rsid w:val="00DD1505"/>
    <w:rsid w:val="00DD7464"/>
    <w:rsid w:val="00DE6AF7"/>
    <w:rsid w:val="00DF0CE7"/>
    <w:rsid w:val="00DF62A5"/>
    <w:rsid w:val="00E02B25"/>
    <w:rsid w:val="00E0381D"/>
    <w:rsid w:val="00E04E46"/>
    <w:rsid w:val="00E121BA"/>
    <w:rsid w:val="00E158DE"/>
    <w:rsid w:val="00E17D80"/>
    <w:rsid w:val="00E2073A"/>
    <w:rsid w:val="00E2275E"/>
    <w:rsid w:val="00E53BA1"/>
    <w:rsid w:val="00E5723C"/>
    <w:rsid w:val="00E611ED"/>
    <w:rsid w:val="00E73542"/>
    <w:rsid w:val="00E73893"/>
    <w:rsid w:val="00E7469A"/>
    <w:rsid w:val="00E76483"/>
    <w:rsid w:val="00E76DE5"/>
    <w:rsid w:val="00E77A40"/>
    <w:rsid w:val="00E82DA3"/>
    <w:rsid w:val="00E83868"/>
    <w:rsid w:val="00E96407"/>
    <w:rsid w:val="00EA6CA1"/>
    <w:rsid w:val="00EB486B"/>
    <w:rsid w:val="00EB604C"/>
    <w:rsid w:val="00EB6FB4"/>
    <w:rsid w:val="00EC0CC6"/>
    <w:rsid w:val="00EC180E"/>
    <w:rsid w:val="00EC5D3A"/>
    <w:rsid w:val="00EC6B17"/>
    <w:rsid w:val="00ED04C2"/>
    <w:rsid w:val="00EF100D"/>
    <w:rsid w:val="00EF1D55"/>
    <w:rsid w:val="00F14AF4"/>
    <w:rsid w:val="00F177C6"/>
    <w:rsid w:val="00F20E9E"/>
    <w:rsid w:val="00F221C9"/>
    <w:rsid w:val="00F26320"/>
    <w:rsid w:val="00F265C4"/>
    <w:rsid w:val="00F26A50"/>
    <w:rsid w:val="00F26FDA"/>
    <w:rsid w:val="00F3489C"/>
    <w:rsid w:val="00F438A2"/>
    <w:rsid w:val="00F43E22"/>
    <w:rsid w:val="00F56283"/>
    <w:rsid w:val="00F576B6"/>
    <w:rsid w:val="00F61CC9"/>
    <w:rsid w:val="00F65175"/>
    <w:rsid w:val="00F71D02"/>
    <w:rsid w:val="00F726FA"/>
    <w:rsid w:val="00F83ABD"/>
    <w:rsid w:val="00F853A6"/>
    <w:rsid w:val="00F87CEB"/>
    <w:rsid w:val="00F90FC2"/>
    <w:rsid w:val="00F95D17"/>
    <w:rsid w:val="00F97038"/>
    <w:rsid w:val="00FA43C8"/>
    <w:rsid w:val="00FB24AF"/>
    <w:rsid w:val="00FB2F51"/>
    <w:rsid w:val="00FB6408"/>
    <w:rsid w:val="00FB7B9E"/>
    <w:rsid w:val="00FC0947"/>
    <w:rsid w:val="00FC12C3"/>
    <w:rsid w:val="00FC3F93"/>
    <w:rsid w:val="00FC6F36"/>
    <w:rsid w:val="00FC7B92"/>
    <w:rsid w:val="00FD0FFE"/>
    <w:rsid w:val="00FD18D8"/>
    <w:rsid w:val="00FD5E01"/>
    <w:rsid w:val="00FE18A2"/>
    <w:rsid w:val="00FE3C7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0FF047"/>
  <w15:chartTrackingRefBased/>
  <w15:docId w15:val="{605CCBDA-EC26-44E1-82D5-93D8B1AC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8B9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04E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04C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0A5077"/>
    <w:pPr>
      <w:keepNext/>
      <w:tabs>
        <w:tab w:val="left" w:pos="4821"/>
        <w:tab w:val="left" w:pos="5413"/>
      </w:tabs>
      <w:overflowPunct w:val="0"/>
      <w:autoSpaceDE w:val="0"/>
      <w:autoSpaceDN w:val="0"/>
      <w:adjustRightInd w:val="0"/>
      <w:outlineLvl w:val="5"/>
    </w:pPr>
    <w:rPr>
      <w:rFonts w:ascii="Century Gothic" w:eastAsia="Times New Roman" w:hAnsi="Century Gothic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A678B9"/>
  </w:style>
  <w:style w:type="paragraph" w:styleId="Intestazione">
    <w:name w:val="header"/>
    <w:basedOn w:val="Normale"/>
    <w:link w:val="IntestazioneCarattere"/>
    <w:uiPriority w:val="99"/>
    <w:rsid w:val="00980A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0A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2F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2857"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link w:val="CorpodeltestoCarattere"/>
    <w:rsid w:val="00B2046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/>
      <w:sz w:val="20"/>
    </w:rPr>
  </w:style>
  <w:style w:type="character" w:customStyle="1" w:styleId="CorpodeltestoCarattere">
    <w:name w:val="Corpo del testo Carattere"/>
    <w:link w:val="Corpodeltesto"/>
    <w:rsid w:val="00B20462"/>
    <w:rPr>
      <w:rFonts w:ascii="Century Gothic" w:eastAsia="Times New Roman" w:hAnsi="Century Gothic"/>
    </w:rPr>
  </w:style>
  <w:style w:type="paragraph" w:styleId="Corpodeltesto2">
    <w:name w:val="Body Text 2"/>
    <w:basedOn w:val="Normale"/>
    <w:link w:val="Corpodeltesto2Carattere"/>
    <w:rsid w:val="001D2B5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D2B50"/>
    <w:rPr>
      <w:sz w:val="24"/>
    </w:rPr>
  </w:style>
  <w:style w:type="character" w:styleId="Collegamentoipertestuale">
    <w:name w:val="Hyperlink"/>
    <w:uiPriority w:val="99"/>
    <w:unhideWhenUsed/>
    <w:rsid w:val="001D2B50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F65175"/>
    <w:rPr>
      <w:sz w:val="24"/>
    </w:rPr>
  </w:style>
  <w:style w:type="paragraph" w:styleId="Paragrafoelenco">
    <w:name w:val="List Paragraph"/>
    <w:basedOn w:val="Normale"/>
    <w:uiPriority w:val="34"/>
    <w:qFormat/>
    <w:rsid w:val="00903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90D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arattere">
    <w:name w:val="Carattere"/>
    <w:basedOn w:val="Normale"/>
    <w:rsid w:val="004E04EA"/>
    <w:pPr>
      <w:spacing w:after="160" w:line="240" w:lineRule="exac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9B0CB0"/>
    <w:rPr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10A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ottotitoloCarattere">
    <w:name w:val="Sottotitolo Carattere"/>
    <w:link w:val="Sottotitolo"/>
    <w:uiPriority w:val="11"/>
    <w:rsid w:val="008B10AE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8B10AE"/>
    <w:rPr>
      <w:b/>
      <w:bCs/>
    </w:rPr>
  </w:style>
  <w:style w:type="character" w:customStyle="1" w:styleId="titolo">
    <w:name w:val="titolo"/>
    <w:rsid w:val="00925986"/>
  </w:style>
  <w:style w:type="paragraph" w:customStyle="1" w:styleId="Default">
    <w:name w:val="Default"/>
    <w:rsid w:val="009028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E04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dden">
    <w:name w:val="hidden"/>
    <w:rsid w:val="00E04E46"/>
  </w:style>
  <w:style w:type="character" w:customStyle="1" w:styleId="sep">
    <w:name w:val="sep"/>
    <w:rsid w:val="00E04E46"/>
  </w:style>
  <w:style w:type="character" w:styleId="Enfasicorsivo">
    <w:name w:val="Emphasis"/>
    <w:uiPriority w:val="20"/>
    <w:qFormat/>
    <w:rsid w:val="00E04E46"/>
    <w:rPr>
      <w:i/>
      <w:iCs/>
    </w:rPr>
  </w:style>
  <w:style w:type="character" w:customStyle="1" w:styleId="Titolo2Carattere">
    <w:name w:val="Titolo 2 Carattere"/>
    <w:link w:val="Titolo2"/>
    <w:semiHidden/>
    <w:rsid w:val="00ED04C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MQ">
    <w:name w:val="MQ"/>
    <w:basedOn w:val="Normale"/>
    <w:uiPriority w:val="99"/>
    <w:rsid w:val="00ED04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4"/>
    </w:rPr>
  </w:style>
  <w:style w:type="character" w:styleId="Numeropagina">
    <w:name w:val="page number"/>
    <w:unhideWhenUsed/>
    <w:rsid w:val="00860500"/>
  </w:style>
  <w:style w:type="paragraph" w:customStyle="1" w:styleId="p1">
    <w:name w:val="p1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p2">
    <w:name w:val="p2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s1">
    <w:name w:val="s1"/>
    <w:rsid w:val="00056838"/>
  </w:style>
  <w:style w:type="character" w:customStyle="1" w:styleId="s2">
    <w:name w:val="s2"/>
    <w:rsid w:val="00056838"/>
  </w:style>
  <w:style w:type="character" w:customStyle="1" w:styleId="apple-converted-space">
    <w:name w:val="apple-converted-space"/>
    <w:rsid w:val="0005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grilli\Desktop\LETTERA%20NEU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F012-5CA1-4E1C-9901-A19DBEA2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NEUTRA.dot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Conti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Lamberto Grilli</dc:creator>
  <cp:keywords/>
  <cp:lastModifiedBy>Jenny Cerquetti</cp:lastModifiedBy>
  <cp:revision>8</cp:revision>
  <cp:lastPrinted>2020-01-14T11:35:00Z</cp:lastPrinted>
  <dcterms:created xsi:type="dcterms:W3CDTF">2020-09-14T07:42:00Z</dcterms:created>
  <dcterms:modified xsi:type="dcterms:W3CDTF">2020-09-14T07:56:00Z</dcterms:modified>
</cp:coreProperties>
</file>