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AF" w:rsidRPr="00741906" w:rsidRDefault="00835AAF" w:rsidP="00CC7E7C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CC7E7C" w:rsidRPr="00AC3D9E" w:rsidRDefault="00315203" w:rsidP="00CC7E7C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 w:rsidRPr="00CB3BDA">
        <w:rPr>
          <w:rFonts w:ascii="Century Gothic" w:hAnsi="Century Gothic"/>
          <w:b/>
          <w:bCs/>
        </w:rPr>
        <w:t xml:space="preserve">DOMANDA DI PARTECIPAZIONE ALL’AVVISO PUBBLICO </w:t>
      </w:r>
      <w:r w:rsidRPr="00315203">
        <w:rPr>
          <w:rFonts w:ascii="Century Gothic" w:hAnsi="Century Gothic"/>
          <w:b/>
          <w:bCs/>
        </w:rPr>
        <w:t xml:space="preserve">PER </w:t>
      </w:r>
      <w:r w:rsidR="00CC7E7C" w:rsidRPr="00AC3D9E">
        <w:rPr>
          <w:rFonts w:ascii="Century Gothic" w:hAnsi="Century Gothic"/>
          <w:b/>
          <w:bCs/>
          <w:sz w:val="22"/>
          <w:szCs w:val="22"/>
        </w:rPr>
        <w:t xml:space="preserve">CONCESSIONE DI </w:t>
      </w:r>
      <w:r w:rsidR="00CC7E7C">
        <w:rPr>
          <w:rFonts w:ascii="Century Gothic" w:hAnsi="Century Gothic"/>
          <w:b/>
          <w:bCs/>
          <w:sz w:val="22"/>
          <w:szCs w:val="22"/>
        </w:rPr>
        <w:t>V</w:t>
      </w:r>
      <w:r w:rsidR="00CC7E7C" w:rsidRPr="00AC3D9E">
        <w:rPr>
          <w:rFonts w:ascii="Century Gothic" w:hAnsi="Century Gothic"/>
          <w:b/>
          <w:bCs/>
          <w:sz w:val="22"/>
          <w:szCs w:val="22"/>
        </w:rPr>
        <w:t>OUCHER ALLE FAMIGLIE PER IL SERVIZIO DI ASILO NIDO PER FIGLI MINORI DAI 3 AI 36 MESI</w:t>
      </w:r>
      <w:r w:rsidR="00CC7E7C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C7E7C" w:rsidRPr="00AC3D9E">
        <w:rPr>
          <w:rFonts w:ascii="Century Gothic" w:hAnsi="Century Gothic"/>
          <w:b/>
          <w:bCs/>
          <w:sz w:val="22"/>
          <w:szCs w:val="22"/>
        </w:rPr>
        <w:t>ai sensi del Decreto del 19 luglio 2022 – Legge n. 234/2021 Art. 1 comma 172</w:t>
      </w:r>
    </w:p>
    <w:p w:rsidR="00FB7C16" w:rsidRPr="00741906" w:rsidRDefault="00315203" w:rsidP="00315203">
      <w:pPr>
        <w:tabs>
          <w:tab w:val="left" w:pos="1008"/>
        </w:tabs>
        <w:jc w:val="both"/>
        <w:rPr>
          <w:rFonts w:ascii="Century Gothic" w:eastAsia="Times New Roman" w:hAnsi="Century Gothic" w:cs="Arial"/>
          <w:b/>
          <w:bCs/>
          <w:sz w:val="20"/>
          <w:highlight w:val="yellow"/>
        </w:rPr>
      </w:pPr>
      <w:r w:rsidRPr="00315203">
        <w:rPr>
          <w:rFonts w:ascii="Century Gothic" w:hAnsi="Century Gothic" w:cs="Arial"/>
          <w:b/>
          <w:bCs/>
          <w:szCs w:val="24"/>
        </w:rPr>
        <w:t xml:space="preserve"> </w:t>
      </w:r>
    </w:p>
    <w:p w:rsidR="00FB7C16" w:rsidRPr="00741906" w:rsidRDefault="00FB7C16" w:rsidP="00741906">
      <w:pPr>
        <w:spacing w:line="288" w:lineRule="atLeast"/>
        <w:jc w:val="both"/>
        <w:rPr>
          <w:rFonts w:ascii="Century Gothic" w:hAnsi="Century Gothic" w:cs="Arial"/>
          <w:b/>
          <w:bCs/>
          <w:sz w:val="23"/>
          <w:highlight w:val="yellow"/>
        </w:rPr>
      </w:pPr>
    </w:p>
    <w:p w:rsidR="00FB7C16" w:rsidRPr="00CB3BDA" w:rsidRDefault="00FB7C16" w:rsidP="00741906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>Il/la sottoscritto/a (cognome e nome) __________</w:t>
      </w:r>
      <w:r w:rsidR="00741906" w:rsidRPr="00CB3BDA">
        <w:rPr>
          <w:rFonts w:ascii="Century Gothic" w:hAnsi="Century Gothic" w:cs="Arial"/>
          <w:bCs/>
          <w:sz w:val="23"/>
        </w:rPr>
        <w:t>_</w:t>
      </w:r>
      <w:r w:rsidRPr="00CB3BDA">
        <w:rPr>
          <w:rFonts w:ascii="Century Gothic" w:hAnsi="Century Gothic" w:cs="Arial"/>
          <w:bCs/>
          <w:sz w:val="23"/>
        </w:rPr>
        <w:t>___________________________________</w:t>
      </w:r>
    </w:p>
    <w:p w:rsidR="00590B56" w:rsidRDefault="00FB7C16" w:rsidP="00741906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 xml:space="preserve">nato/a </w:t>
      </w:r>
      <w:proofErr w:type="spellStart"/>
      <w:r w:rsidRPr="00CB3BDA">
        <w:rPr>
          <w:rFonts w:ascii="Century Gothic" w:hAnsi="Century Gothic" w:cs="Arial"/>
          <w:bCs/>
          <w:sz w:val="23"/>
        </w:rPr>
        <w:t>a</w:t>
      </w:r>
      <w:proofErr w:type="spellEnd"/>
      <w:r w:rsidRPr="00CB3BDA">
        <w:rPr>
          <w:rFonts w:ascii="Century Gothic" w:hAnsi="Century Gothic" w:cs="Arial"/>
          <w:bCs/>
          <w:sz w:val="23"/>
        </w:rPr>
        <w:t xml:space="preserve"> ________________________________</w:t>
      </w:r>
      <w:r w:rsidR="00741906" w:rsidRPr="00CB3BDA">
        <w:rPr>
          <w:rFonts w:ascii="Century Gothic" w:hAnsi="Century Gothic" w:cs="Arial"/>
          <w:bCs/>
          <w:sz w:val="23"/>
        </w:rPr>
        <w:t xml:space="preserve">______ </w:t>
      </w:r>
      <w:r w:rsidRPr="00CB3BDA">
        <w:rPr>
          <w:rFonts w:ascii="Century Gothic" w:hAnsi="Century Gothic" w:cs="Arial"/>
          <w:bCs/>
          <w:sz w:val="23"/>
        </w:rPr>
        <w:t>il</w:t>
      </w:r>
      <w:r w:rsidR="00741906" w:rsidRPr="00CB3BDA">
        <w:rPr>
          <w:rFonts w:ascii="Century Gothic" w:hAnsi="Century Gothic" w:cs="Arial"/>
          <w:bCs/>
          <w:sz w:val="23"/>
        </w:rPr>
        <w:t xml:space="preserve"> </w:t>
      </w:r>
      <w:r w:rsidRPr="00CB3BDA">
        <w:rPr>
          <w:rFonts w:ascii="Century Gothic" w:hAnsi="Century Gothic" w:cs="Arial"/>
          <w:bCs/>
          <w:sz w:val="23"/>
        </w:rPr>
        <w:t>__________________________________</w:t>
      </w:r>
      <w:r w:rsidR="00741906" w:rsidRPr="00CB3BDA">
        <w:rPr>
          <w:rFonts w:ascii="Century Gothic" w:hAnsi="Century Gothic" w:cs="Arial"/>
          <w:bCs/>
          <w:sz w:val="23"/>
        </w:rPr>
        <w:t xml:space="preserve"> </w:t>
      </w:r>
      <w:r w:rsidRPr="00CB3BDA">
        <w:rPr>
          <w:rFonts w:ascii="Century Gothic" w:hAnsi="Century Gothic" w:cs="Arial"/>
          <w:bCs/>
          <w:sz w:val="23"/>
        </w:rPr>
        <w:br/>
      </w:r>
      <w:r w:rsidR="00741906" w:rsidRPr="00CB3BDA">
        <w:rPr>
          <w:rFonts w:ascii="Century Gothic" w:hAnsi="Century Gothic" w:cs="Arial"/>
          <w:bCs/>
          <w:sz w:val="23"/>
        </w:rPr>
        <w:t xml:space="preserve">e </w:t>
      </w:r>
      <w:r w:rsidRPr="00CB3BDA">
        <w:rPr>
          <w:rFonts w:ascii="Century Gothic" w:hAnsi="Century Gothic" w:cs="Arial"/>
          <w:bCs/>
          <w:sz w:val="23"/>
        </w:rPr>
        <w:t xml:space="preserve">residente a </w:t>
      </w:r>
      <w:r w:rsidR="00741906" w:rsidRPr="00CB3BDA">
        <w:rPr>
          <w:rFonts w:ascii="Century Gothic" w:hAnsi="Century Gothic" w:cs="Arial"/>
          <w:bCs/>
          <w:sz w:val="23"/>
        </w:rPr>
        <w:t>Montelupone (MC), in Vi</w:t>
      </w:r>
      <w:r w:rsidRPr="00CB3BDA">
        <w:rPr>
          <w:rFonts w:ascii="Century Gothic" w:hAnsi="Century Gothic" w:cs="Arial"/>
          <w:bCs/>
          <w:sz w:val="23"/>
        </w:rPr>
        <w:t>a</w:t>
      </w:r>
      <w:r w:rsidR="00741906" w:rsidRPr="00CB3BDA">
        <w:rPr>
          <w:rFonts w:ascii="Century Gothic" w:hAnsi="Century Gothic" w:cs="Arial"/>
          <w:bCs/>
          <w:sz w:val="23"/>
        </w:rPr>
        <w:t xml:space="preserve"> </w:t>
      </w:r>
      <w:r w:rsidRPr="00CB3BDA">
        <w:rPr>
          <w:rFonts w:ascii="Century Gothic" w:hAnsi="Century Gothic" w:cs="Arial"/>
          <w:bCs/>
          <w:sz w:val="23"/>
        </w:rPr>
        <w:t>_______________________________</w:t>
      </w:r>
      <w:r w:rsidR="00741906" w:rsidRPr="00CB3BDA">
        <w:rPr>
          <w:rFonts w:ascii="Century Gothic" w:hAnsi="Century Gothic" w:cs="Arial"/>
          <w:bCs/>
          <w:sz w:val="23"/>
        </w:rPr>
        <w:t>_</w:t>
      </w:r>
      <w:r w:rsidR="00590B56">
        <w:rPr>
          <w:rFonts w:ascii="Century Gothic" w:hAnsi="Century Gothic" w:cs="Arial"/>
          <w:bCs/>
          <w:sz w:val="23"/>
        </w:rPr>
        <w:t>_____________</w:t>
      </w:r>
    </w:p>
    <w:p w:rsidR="00FB7C16" w:rsidRPr="00CB3BDA" w:rsidRDefault="00590B56" w:rsidP="00741906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>CF. ____________________________</w:t>
      </w:r>
      <w:r>
        <w:rPr>
          <w:rFonts w:ascii="Century Gothic" w:hAnsi="Century Gothic" w:cs="Arial"/>
          <w:bCs/>
          <w:sz w:val="23"/>
        </w:rPr>
        <w:t>____________________________________________________</w:t>
      </w:r>
      <w:r w:rsidR="00FB7C16" w:rsidRPr="00CB3BDA">
        <w:rPr>
          <w:rFonts w:ascii="Century Gothic" w:hAnsi="Century Gothic" w:cs="Arial"/>
          <w:bCs/>
          <w:sz w:val="23"/>
        </w:rPr>
        <w:br/>
        <w:t>telefono__________________________ email ________</w:t>
      </w:r>
      <w:r w:rsidR="00741906" w:rsidRPr="00CB3BDA">
        <w:rPr>
          <w:rFonts w:ascii="Century Gothic" w:hAnsi="Century Gothic" w:cs="Arial"/>
          <w:bCs/>
          <w:sz w:val="23"/>
        </w:rPr>
        <w:t>________</w:t>
      </w:r>
      <w:r w:rsidR="00FB7C16" w:rsidRPr="00CB3BDA">
        <w:rPr>
          <w:rFonts w:ascii="Century Gothic" w:hAnsi="Century Gothic" w:cs="Arial"/>
          <w:bCs/>
          <w:sz w:val="23"/>
        </w:rPr>
        <w:t xml:space="preserve">___________________________    </w:t>
      </w:r>
    </w:p>
    <w:p w:rsidR="00590B56" w:rsidRDefault="00590B56" w:rsidP="00741906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</w:p>
    <w:p w:rsidR="00590B56" w:rsidRDefault="00590B56" w:rsidP="00741906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>
        <w:rPr>
          <w:rFonts w:ascii="Century Gothic" w:hAnsi="Century Gothic" w:cs="Arial"/>
          <w:bCs/>
          <w:sz w:val="23"/>
        </w:rPr>
        <w:t xml:space="preserve">In qualità di </w:t>
      </w:r>
      <w:r w:rsidR="00FB7C16" w:rsidRPr="00CB3BDA">
        <w:rPr>
          <w:rFonts w:ascii="Century Gothic" w:hAnsi="Century Gothic" w:cs="Arial"/>
          <w:bCs/>
          <w:sz w:val="23"/>
        </w:rPr>
        <w:t xml:space="preserve">genitore /tutore del minore </w:t>
      </w:r>
    </w:p>
    <w:p w:rsidR="00FB7C16" w:rsidRPr="00CB3BDA" w:rsidRDefault="00FB7C16" w:rsidP="00741906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>(cognome e nome) _______________</w:t>
      </w:r>
      <w:r w:rsidR="00D66BC2">
        <w:rPr>
          <w:rFonts w:ascii="Century Gothic" w:hAnsi="Century Gothic" w:cs="Arial"/>
          <w:bCs/>
          <w:sz w:val="23"/>
        </w:rPr>
        <w:t>_</w:t>
      </w:r>
      <w:r w:rsidRPr="00CB3BDA">
        <w:rPr>
          <w:rFonts w:ascii="Century Gothic" w:hAnsi="Century Gothic" w:cs="Arial"/>
          <w:bCs/>
          <w:sz w:val="23"/>
        </w:rPr>
        <w:t>________________</w:t>
      </w:r>
      <w:r w:rsidR="00590B56">
        <w:rPr>
          <w:rFonts w:ascii="Century Gothic" w:hAnsi="Century Gothic" w:cs="Arial"/>
          <w:bCs/>
          <w:sz w:val="23"/>
        </w:rPr>
        <w:t>__________________________</w:t>
      </w:r>
      <w:r w:rsidRPr="00CB3BDA">
        <w:rPr>
          <w:rFonts w:ascii="Century Gothic" w:hAnsi="Century Gothic" w:cs="Arial"/>
          <w:bCs/>
          <w:sz w:val="23"/>
        </w:rPr>
        <w:t xml:space="preserve">_____ </w:t>
      </w:r>
    </w:p>
    <w:p w:rsidR="00FB7C16" w:rsidRPr="00CB3BDA" w:rsidRDefault="00FB7C16" w:rsidP="00741906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>CF. ____________________________</w:t>
      </w:r>
      <w:r w:rsidR="00741906" w:rsidRPr="00CB3BDA">
        <w:rPr>
          <w:rFonts w:ascii="Century Gothic" w:hAnsi="Century Gothic" w:cs="Arial"/>
          <w:bCs/>
          <w:sz w:val="23"/>
        </w:rPr>
        <w:t xml:space="preserve"> </w:t>
      </w:r>
      <w:r w:rsidRPr="00CB3BDA">
        <w:rPr>
          <w:rFonts w:ascii="Century Gothic" w:hAnsi="Century Gothic" w:cs="Arial"/>
          <w:bCs/>
          <w:sz w:val="23"/>
        </w:rPr>
        <w:t>nato</w:t>
      </w:r>
      <w:r w:rsidR="00741906" w:rsidRPr="00CB3BDA">
        <w:rPr>
          <w:rFonts w:ascii="Century Gothic" w:hAnsi="Century Gothic" w:cs="Arial"/>
          <w:bCs/>
          <w:sz w:val="23"/>
        </w:rPr>
        <w:t>/</w:t>
      </w:r>
      <w:proofErr w:type="gramStart"/>
      <w:r w:rsidR="00741906" w:rsidRPr="00CB3BDA">
        <w:rPr>
          <w:rFonts w:ascii="Century Gothic" w:hAnsi="Century Gothic" w:cs="Arial"/>
          <w:bCs/>
          <w:sz w:val="23"/>
        </w:rPr>
        <w:t>a</w:t>
      </w:r>
      <w:r w:rsidR="00D66BC2">
        <w:rPr>
          <w:rFonts w:ascii="Century Gothic" w:hAnsi="Century Gothic" w:cs="Arial"/>
          <w:bCs/>
          <w:sz w:val="23"/>
        </w:rPr>
        <w:t xml:space="preserve"> </w:t>
      </w:r>
      <w:r w:rsidRPr="00CB3BDA">
        <w:rPr>
          <w:rFonts w:ascii="Century Gothic" w:hAnsi="Century Gothic" w:cs="Arial"/>
          <w:bCs/>
          <w:sz w:val="23"/>
        </w:rPr>
        <w:t xml:space="preserve"> _</w:t>
      </w:r>
      <w:proofErr w:type="gramEnd"/>
      <w:r w:rsidR="00741906" w:rsidRPr="00CB3BDA">
        <w:rPr>
          <w:rFonts w:ascii="Century Gothic" w:hAnsi="Century Gothic" w:cs="Arial"/>
          <w:bCs/>
          <w:sz w:val="23"/>
        </w:rPr>
        <w:t>____</w:t>
      </w:r>
      <w:r w:rsidRPr="00CB3BDA">
        <w:rPr>
          <w:rFonts w:ascii="Century Gothic" w:hAnsi="Century Gothic" w:cs="Arial"/>
          <w:bCs/>
          <w:sz w:val="23"/>
        </w:rPr>
        <w:t>______________</w:t>
      </w:r>
      <w:r w:rsidR="00D66BC2">
        <w:rPr>
          <w:rFonts w:ascii="Century Gothic" w:hAnsi="Century Gothic" w:cs="Arial"/>
          <w:bCs/>
          <w:sz w:val="23"/>
        </w:rPr>
        <w:t>__</w:t>
      </w:r>
      <w:r w:rsidRPr="00CB3BDA">
        <w:rPr>
          <w:rFonts w:ascii="Century Gothic" w:hAnsi="Century Gothic" w:cs="Arial"/>
          <w:bCs/>
          <w:sz w:val="23"/>
        </w:rPr>
        <w:t>______il _______________</w:t>
      </w:r>
    </w:p>
    <w:p w:rsidR="00FB7C16" w:rsidRPr="00741906" w:rsidRDefault="00FB7C16" w:rsidP="00741906">
      <w:pPr>
        <w:spacing w:line="200" w:lineRule="atLeast"/>
        <w:jc w:val="both"/>
        <w:rPr>
          <w:rFonts w:ascii="Century Gothic" w:hAnsi="Century Gothic" w:cs="Arial"/>
          <w:b/>
          <w:bCs/>
          <w:sz w:val="23"/>
          <w:highlight w:val="yellow"/>
        </w:rPr>
      </w:pPr>
    </w:p>
    <w:p w:rsidR="00D11524" w:rsidRDefault="00FB7C16" w:rsidP="00D11524">
      <w:pPr>
        <w:spacing w:line="288" w:lineRule="atLeast"/>
        <w:jc w:val="center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/>
          <w:bCs/>
          <w:sz w:val="23"/>
        </w:rPr>
        <w:t>CHIEDE</w:t>
      </w:r>
      <w:r w:rsidRPr="00CB3BDA">
        <w:rPr>
          <w:rFonts w:ascii="Century Gothic" w:hAnsi="Century Gothic" w:cs="Arial"/>
          <w:b/>
          <w:bCs/>
          <w:sz w:val="23"/>
        </w:rPr>
        <w:br/>
      </w:r>
    </w:p>
    <w:p w:rsidR="00A54E41" w:rsidRPr="00D11524" w:rsidRDefault="00D11524" w:rsidP="00D11524">
      <w:pPr>
        <w:spacing w:line="288" w:lineRule="atLeast"/>
        <w:jc w:val="both"/>
        <w:rPr>
          <w:rFonts w:ascii="Century Gothic" w:hAnsi="Century Gothic" w:cs="Arial"/>
          <w:bCs/>
          <w:sz w:val="23"/>
        </w:rPr>
      </w:pPr>
      <w:r w:rsidRPr="00D11524">
        <w:rPr>
          <w:rFonts w:ascii="Century Gothic" w:hAnsi="Century Gothic" w:cs="Arial"/>
          <w:bCs/>
          <w:sz w:val="23"/>
        </w:rPr>
        <w:t>di poter beneficiare di Voucher per il pagamento delle rette per il servizio di Asilo Nido per figli minori dai 3 ai 36 mesi. A tal fine,</w:t>
      </w:r>
    </w:p>
    <w:p w:rsidR="00D11524" w:rsidRDefault="00D11524" w:rsidP="00CB3BDA">
      <w:pPr>
        <w:jc w:val="both"/>
        <w:rPr>
          <w:rFonts w:ascii="Century Gothic" w:hAnsi="Century Gothic" w:cs="Arial"/>
          <w:b/>
          <w:bCs/>
          <w:sz w:val="23"/>
          <w:highlight w:val="yellow"/>
        </w:rPr>
      </w:pPr>
    </w:p>
    <w:p w:rsidR="00D11524" w:rsidRDefault="00D11524" w:rsidP="00D11524">
      <w:pPr>
        <w:spacing w:line="288" w:lineRule="atLeast"/>
        <w:jc w:val="center"/>
        <w:rPr>
          <w:rFonts w:ascii="Century Gothic" w:hAnsi="Century Gothic" w:cs="Arial"/>
          <w:bCs/>
          <w:sz w:val="23"/>
        </w:rPr>
      </w:pPr>
      <w:r>
        <w:rPr>
          <w:rFonts w:ascii="Century Gothic" w:hAnsi="Century Gothic" w:cs="Arial"/>
          <w:b/>
          <w:bCs/>
          <w:sz w:val="23"/>
        </w:rPr>
        <w:t>DICHIARA</w:t>
      </w:r>
      <w:r w:rsidRPr="00CB3BDA">
        <w:rPr>
          <w:rFonts w:ascii="Century Gothic" w:hAnsi="Century Gothic" w:cs="Arial"/>
          <w:b/>
          <w:bCs/>
          <w:sz w:val="23"/>
        </w:rPr>
        <w:br/>
      </w:r>
    </w:p>
    <w:p w:rsidR="00CD2874" w:rsidRPr="0063221E" w:rsidRDefault="00CD2874" w:rsidP="00600D13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Arial"/>
          <w:bCs/>
          <w:sz w:val="23"/>
          <w:szCs w:val="23"/>
        </w:rPr>
      </w:pPr>
      <w:r w:rsidRPr="0063221E">
        <w:rPr>
          <w:rFonts w:ascii="Century Gothic" w:hAnsi="Century Gothic" w:cs="Calibri Light"/>
          <w:sz w:val="23"/>
          <w:szCs w:val="23"/>
        </w:rPr>
        <w:t>di aver preso visione dell’avviso pubblico avente oggetto</w:t>
      </w:r>
      <w:proofErr w:type="gramStart"/>
      <w:r w:rsidRPr="0063221E">
        <w:rPr>
          <w:rFonts w:ascii="Century Gothic" w:hAnsi="Century Gothic" w:cs="Calibri Light"/>
          <w:sz w:val="23"/>
          <w:szCs w:val="23"/>
        </w:rPr>
        <w:t>: ”VOUCHER</w:t>
      </w:r>
      <w:proofErr w:type="gramEnd"/>
      <w:r w:rsidRPr="0063221E">
        <w:rPr>
          <w:rFonts w:ascii="Century Gothic" w:hAnsi="Century Gothic" w:cs="Calibri Light"/>
          <w:sz w:val="23"/>
          <w:szCs w:val="23"/>
        </w:rPr>
        <w:t xml:space="preserve"> ALLE FAMIGLIE PER IL SERVIZIO DI ASILO NIDO PER FIGLI MINORI DAI 36 MESI AI 3 ANNI ai sensi del Decreto del 19 luglio 2022 – Legge n. 234/2021 Art. 1 comma 172”</w:t>
      </w:r>
      <w:r w:rsidRPr="0063221E">
        <w:rPr>
          <w:rFonts w:ascii="Century Gothic" w:hAnsi="Century Gothic" w:cs="Arial"/>
          <w:bCs/>
          <w:sz w:val="23"/>
          <w:szCs w:val="23"/>
        </w:rPr>
        <w:t>;</w:t>
      </w:r>
    </w:p>
    <w:p w:rsidR="00CD2874" w:rsidRPr="0063221E" w:rsidRDefault="00CD2874" w:rsidP="00600D13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Calibri Light"/>
          <w:sz w:val="23"/>
          <w:szCs w:val="23"/>
        </w:rPr>
      </w:pPr>
      <w:r w:rsidRPr="0063221E">
        <w:rPr>
          <w:rFonts w:ascii="Century Gothic" w:hAnsi="Century Gothic" w:cs="Calibri Light"/>
          <w:sz w:val="23"/>
          <w:szCs w:val="23"/>
        </w:rPr>
        <w:t>che lo stesso e il/la figlio/a sono residenti nel Comune di Montelupone;</w:t>
      </w:r>
    </w:p>
    <w:p w:rsidR="00CD2874" w:rsidRPr="0063221E" w:rsidRDefault="0063221E" w:rsidP="00600D13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Calibri Light"/>
          <w:sz w:val="23"/>
          <w:szCs w:val="23"/>
        </w:rPr>
      </w:pPr>
      <w:r w:rsidRPr="0063221E">
        <w:rPr>
          <w:rFonts w:ascii="Century Gothic" w:hAnsi="Century Gothic" w:cs="Calibri Light"/>
          <w:sz w:val="23"/>
          <w:szCs w:val="23"/>
        </w:rPr>
        <w:t>altro ___________________________________________________________________________ (es.: Permesso di soggiorno/Rifugiato)</w:t>
      </w:r>
      <w:r w:rsidR="00CD2874" w:rsidRPr="0063221E">
        <w:rPr>
          <w:rFonts w:ascii="Century Gothic" w:hAnsi="Century Gothic" w:cs="Calibri Light"/>
          <w:sz w:val="23"/>
          <w:szCs w:val="23"/>
        </w:rPr>
        <w:t>;</w:t>
      </w:r>
    </w:p>
    <w:p w:rsidR="00CD2874" w:rsidRPr="0063221E" w:rsidRDefault="00CD2874" w:rsidP="00600D13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Calibri Light"/>
          <w:sz w:val="23"/>
          <w:szCs w:val="23"/>
        </w:rPr>
      </w:pPr>
      <w:r w:rsidRPr="0063221E">
        <w:rPr>
          <w:rFonts w:ascii="Century Gothic" w:hAnsi="Century Gothic" w:cs="Calibri Light"/>
          <w:sz w:val="23"/>
          <w:szCs w:val="23"/>
        </w:rPr>
        <w:t>di essere a conoscenza che verranno effettuati controlli in merito alle dichiarazioni rese ai sensi del D.P.R. 445/2000 artt. 71, 75 e 76 ed in particolare sulla cifra chiesta a rimborso;</w:t>
      </w:r>
    </w:p>
    <w:p w:rsidR="00CD2874" w:rsidRPr="0063221E" w:rsidRDefault="00CD2874" w:rsidP="00600D13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Calibri Light"/>
          <w:sz w:val="23"/>
          <w:szCs w:val="23"/>
        </w:rPr>
      </w:pPr>
      <w:r w:rsidRPr="0063221E">
        <w:rPr>
          <w:rFonts w:ascii="Century Gothic" w:hAnsi="Century Gothic" w:cs="Calibri Light"/>
          <w:sz w:val="23"/>
          <w:szCs w:val="23"/>
        </w:rPr>
        <w:t>che le mensilità sotto indicate corrispondono alle regolari ricevute delle spese sostenute</w:t>
      </w:r>
      <w:r w:rsidR="0063221E" w:rsidRPr="0063221E">
        <w:rPr>
          <w:rFonts w:ascii="Century Gothic" w:hAnsi="Century Gothic" w:cs="Calibri Light"/>
          <w:sz w:val="23"/>
          <w:szCs w:val="23"/>
        </w:rPr>
        <w:t xml:space="preserve"> e che si sosterranno nell’anno 2022</w:t>
      </w:r>
      <w:r w:rsidRPr="0063221E">
        <w:rPr>
          <w:rFonts w:ascii="Century Gothic" w:hAnsi="Century Gothic" w:cs="Calibri Light"/>
          <w:sz w:val="23"/>
          <w:szCs w:val="23"/>
        </w:rPr>
        <w:t>:</w:t>
      </w:r>
    </w:p>
    <w:p w:rsidR="00CD2874" w:rsidRPr="00CD2874" w:rsidRDefault="00CD2874" w:rsidP="0063221E">
      <w:pPr>
        <w:ind w:left="284"/>
        <w:jc w:val="both"/>
        <w:rPr>
          <w:rFonts w:ascii="Century Gothic" w:hAnsi="Century Gothic" w:cs="Calibri Light"/>
          <w:sz w:val="23"/>
          <w:szCs w:val="23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1985"/>
        <w:gridCol w:w="2396"/>
      </w:tblGrid>
      <w:tr w:rsidR="00CD2874" w:rsidRPr="00CD2874" w:rsidTr="00CD2874">
        <w:tc>
          <w:tcPr>
            <w:tcW w:w="4956" w:type="dxa"/>
          </w:tcPr>
          <w:p w:rsidR="00CD2874" w:rsidRPr="00CD2874" w:rsidRDefault="00CD2874" w:rsidP="00CD2874">
            <w:pPr>
              <w:jc w:val="center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CD2874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Denominazione </w:t>
            </w:r>
          </w:p>
          <w:p w:rsidR="00CD2874" w:rsidRPr="00CD2874" w:rsidRDefault="00CD2874" w:rsidP="00CD2874">
            <w:pPr>
              <w:jc w:val="center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CD2874">
              <w:rPr>
                <w:rFonts w:ascii="Century Gothic" w:hAnsi="Century Gothic" w:cs="Arial"/>
                <w:b/>
                <w:bCs/>
                <w:sz w:val="23"/>
                <w:szCs w:val="23"/>
              </w:rPr>
              <w:t>Asilo Nido frequentato</w:t>
            </w:r>
          </w:p>
        </w:tc>
        <w:tc>
          <w:tcPr>
            <w:tcW w:w="1985" w:type="dxa"/>
          </w:tcPr>
          <w:p w:rsidR="00CD2874" w:rsidRPr="00CD2874" w:rsidRDefault="00CD2874" w:rsidP="00CD2874">
            <w:pPr>
              <w:jc w:val="center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CD2874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Mensilità </w:t>
            </w:r>
          </w:p>
          <w:p w:rsidR="00CD2874" w:rsidRPr="00CD2874" w:rsidRDefault="00CD2874" w:rsidP="00CD2874">
            <w:pPr>
              <w:jc w:val="center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CD2874">
              <w:rPr>
                <w:rFonts w:ascii="Century Gothic" w:hAnsi="Century Gothic" w:cs="Arial"/>
                <w:b/>
                <w:bCs/>
                <w:sz w:val="23"/>
                <w:szCs w:val="23"/>
              </w:rPr>
              <w:t>(anno 2022)</w:t>
            </w:r>
          </w:p>
        </w:tc>
        <w:tc>
          <w:tcPr>
            <w:tcW w:w="2396" w:type="dxa"/>
          </w:tcPr>
          <w:p w:rsidR="00CD2874" w:rsidRPr="00CD2874" w:rsidRDefault="00CD2874" w:rsidP="00CD2874">
            <w:pPr>
              <w:jc w:val="center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CD2874">
              <w:rPr>
                <w:rFonts w:ascii="Century Gothic" w:hAnsi="Century Gothic" w:cs="Arial"/>
                <w:b/>
                <w:bCs/>
                <w:sz w:val="23"/>
                <w:szCs w:val="23"/>
              </w:rPr>
              <w:t>Importo del servizio sostenuto (€)</w:t>
            </w:r>
          </w:p>
        </w:tc>
      </w:tr>
      <w:tr w:rsidR="00CD2874" w:rsidTr="008D2ADA">
        <w:trPr>
          <w:trHeight w:val="454"/>
        </w:trPr>
        <w:tc>
          <w:tcPr>
            <w:tcW w:w="495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CD2874" w:rsidTr="008D2ADA">
        <w:trPr>
          <w:trHeight w:val="454"/>
        </w:trPr>
        <w:tc>
          <w:tcPr>
            <w:tcW w:w="495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CD2874" w:rsidTr="008D2ADA">
        <w:trPr>
          <w:trHeight w:val="454"/>
        </w:trPr>
        <w:tc>
          <w:tcPr>
            <w:tcW w:w="495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CD2874" w:rsidTr="008D2ADA">
        <w:trPr>
          <w:trHeight w:val="454"/>
        </w:trPr>
        <w:tc>
          <w:tcPr>
            <w:tcW w:w="495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CD2874" w:rsidTr="008D2ADA">
        <w:trPr>
          <w:trHeight w:val="454"/>
        </w:trPr>
        <w:tc>
          <w:tcPr>
            <w:tcW w:w="495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CD2874" w:rsidTr="008D2ADA">
        <w:trPr>
          <w:trHeight w:val="454"/>
        </w:trPr>
        <w:tc>
          <w:tcPr>
            <w:tcW w:w="495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CD2874" w:rsidTr="008D2ADA">
        <w:trPr>
          <w:trHeight w:val="454"/>
        </w:trPr>
        <w:tc>
          <w:tcPr>
            <w:tcW w:w="495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8B6994" w:rsidTr="008D2ADA">
        <w:trPr>
          <w:trHeight w:val="454"/>
        </w:trPr>
        <w:tc>
          <w:tcPr>
            <w:tcW w:w="495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8B6994" w:rsidTr="008D2ADA">
        <w:trPr>
          <w:trHeight w:val="454"/>
        </w:trPr>
        <w:tc>
          <w:tcPr>
            <w:tcW w:w="495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8B6994" w:rsidTr="008D2ADA">
        <w:trPr>
          <w:trHeight w:val="454"/>
        </w:trPr>
        <w:tc>
          <w:tcPr>
            <w:tcW w:w="495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8B6994" w:rsidTr="008D2ADA">
        <w:trPr>
          <w:trHeight w:val="454"/>
        </w:trPr>
        <w:tc>
          <w:tcPr>
            <w:tcW w:w="495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</w:tbl>
    <w:p w:rsidR="00CD2874" w:rsidRPr="00FA1D53" w:rsidRDefault="00CD2874" w:rsidP="00CD2874">
      <w:pPr>
        <w:ind w:left="284"/>
        <w:jc w:val="both"/>
        <w:rPr>
          <w:rFonts w:ascii="Century Gothic" w:hAnsi="Century Gothic" w:cs="Arial"/>
          <w:bCs/>
          <w:sz w:val="23"/>
          <w:szCs w:val="23"/>
        </w:rPr>
      </w:pPr>
    </w:p>
    <w:p w:rsidR="00491EF8" w:rsidRPr="00FA1D53" w:rsidRDefault="00FA1D53" w:rsidP="00CB3BDA">
      <w:pPr>
        <w:spacing w:line="288" w:lineRule="atLeast"/>
        <w:jc w:val="both"/>
        <w:rPr>
          <w:rFonts w:ascii="Century Gothic" w:hAnsi="Century Gothic" w:cs="Arial"/>
          <w:bCs/>
          <w:sz w:val="23"/>
        </w:rPr>
      </w:pPr>
      <w:r w:rsidRPr="00FA1D53">
        <w:rPr>
          <w:rFonts w:ascii="Century Gothic" w:hAnsi="Century Gothic" w:cs="Arial"/>
          <w:bCs/>
          <w:sz w:val="23"/>
        </w:rPr>
        <w:t>Attestazione ISEE in corso di validità</w:t>
      </w:r>
      <w:r w:rsidR="00FB7C16" w:rsidRPr="00FA1D53">
        <w:rPr>
          <w:rFonts w:ascii="Century Gothic" w:hAnsi="Century Gothic" w:cs="Arial"/>
          <w:bCs/>
          <w:sz w:val="23"/>
        </w:rPr>
        <w:t xml:space="preserve">: </w:t>
      </w:r>
    </w:p>
    <w:p w:rsidR="00FB7C16" w:rsidRPr="00FA1D53" w:rsidRDefault="00FA1D53" w:rsidP="00600D13">
      <w:pPr>
        <w:numPr>
          <w:ilvl w:val="0"/>
          <w:numId w:val="1"/>
        </w:numPr>
        <w:spacing w:line="288" w:lineRule="atLeast"/>
        <w:ind w:left="284" w:hanging="284"/>
        <w:jc w:val="both"/>
        <w:rPr>
          <w:rFonts w:ascii="Century Gothic" w:hAnsi="Century Gothic" w:cs="Arial"/>
          <w:bCs/>
          <w:sz w:val="23"/>
        </w:rPr>
      </w:pPr>
      <w:r w:rsidRPr="00FA1D53">
        <w:rPr>
          <w:rFonts w:ascii="Century Gothic" w:hAnsi="Century Gothic" w:cs="Arial"/>
          <w:bCs/>
          <w:sz w:val="23"/>
        </w:rPr>
        <w:t>in possesso, che ammonta ad € _____________________</w:t>
      </w:r>
      <w:r w:rsidR="00FB7C16" w:rsidRPr="00FA1D53">
        <w:rPr>
          <w:rFonts w:ascii="Century Gothic" w:hAnsi="Century Gothic" w:cs="Arial"/>
          <w:bCs/>
          <w:sz w:val="23"/>
        </w:rPr>
        <w:t>;</w:t>
      </w:r>
    </w:p>
    <w:p w:rsidR="00FA1D53" w:rsidRPr="00FA1D53" w:rsidRDefault="00FA1D53" w:rsidP="00600D13">
      <w:pPr>
        <w:numPr>
          <w:ilvl w:val="0"/>
          <w:numId w:val="1"/>
        </w:numPr>
        <w:spacing w:line="288" w:lineRule="atLeast"/>
        <w:ind w:left="284" w:hanging="284"/>
        <w:jc w:val="both"/>
        <w:rPr>
          <w:rFonts w:ascii="Century Gothic" w:hAnsi="Century Gothic" w:cs="Arial"/>
          <w:bCs/>
          <w:sz w:val="23"/>
        </w:rPr>
      </w:pPr>
      <w:r w:rsidRPr="00FA1D53">
        <w:rPr>
          <w:rFonts w:ascii="Century Gothic" w:hAnsi="Century Gothic" w:cs="Arial"/>
          <w:bCs/>
          <w:sz w:val="23"/>
        </w:rPr>
        <w:t>NON in possesso;</w:t>
      </w:r>
    </w:p>
    <w:p w:rsidR="00445022" w:rsidRPr="00FA1D53" w:rsidRDefault="00445022" w:rsidP="00CB3BDA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</w:p>
    <w:p w:rsidR="00FA1D53" w:rsidRPr="00FA1D53" w:rsidRDefault="00FA1D53" w:rsidP="00FA1D53">
      <w:pPr>
        <w:spacing w:line="288" w:lineRule="atLeast"/>
        <w:jc w:val="both"/>
        <w:rPr>
          <w:rFonts w:ascii="Century Gothic" w:hAnsi="Century Gothic" w:cs="Arial"/>
          <w:bCs/>
          <w:sz w:val="23"/>
        </w:rPr>
      </w:pPr>
      <w:r w:rsidRPr="00FA1D53">
        <w:rPr>
          <w:rFonts w:ascii="Century Gothic" w:hAnsi="Century Gothic" w:cs="Arial"/>
          <w:bCs/>
          <w:sz w:val="23"/>
        </w:rPr>
        <w:t xml:space="preserve">Vengono percepite misure di sostegno al pagamento delle rette dell’Asilo Nido: </w:t>
      </w:r>
    </w:p>
    <w:p w:rsidR="00FA1D53" w:rsidRPr="00FA1D53" w:rsidRDefault="00FA1D53" w:rsidP="00600D13">
      <w:pPr>
        <w:numPr>
          <w:ilvl w:val="0"/>
          <w:numId w:val="1"/>
        </w:numPr>
        <w:spacing w:line="288" w:lineRule="atLeast"/>
        <w:ind w:left="284" w:hanging="284"/>
        <w:jc w:val="both"/>
        <w:rPr>
          <w:rFonts w:ascii="Century Gothic" w:hAnsi="Century Gothic" w:cs="Arial"/>
          <w:bCs/>
          <w:sz w:val="23"/>
        </w:rPr>
      </w:pPr>
      <w:r w:rsidRPr="00FA1D53">
        <w:rPr>
          <w:rFonts w:ascii="Century Gothic" w:hAnsi="Century Gothic" w:cs="Arial"/>
          <w:bCs/>
          <w:sz w:val="23"/>
        </w:rPr>
        <w:t>SI (es. Bonus Asilo Nido INPS – Fattore Fami</w:t>
      </w:r>
      <w:r w:rsidR="00556020">
        <w:rPr>
          <w:rFonts w:ascii="Century Gothic" w:hAnsi="Century Gothic" w:cs="Arial"/>
          <w:bCs/>
          <w:sz w:val="23"/>
        </w:rPr>
        <w:t>g</w:t>
      </w:r>
      <w:bookmarkStart w:id="0" w:name="_GoBack"/>
      <w:bookmarkEnd w:id="0"/>
      <w:r w:rsidRPr="00FA1D53">
        <w:rPr>
          <w:rFonts w:ascii="Century Gothic" w:hAnsi="Century Gothic" w:cs="Arial"/>
          <w:bCs/>
          <w:sz w:val="23"/>
        </w:rPr>
        <w:t>lia)</w:t>
      </w:r>
      <w:r w:rsidR="00E92F92">
        <w:rPr>
          <w:rFonts w:ascii="Century Gothic" w:hAnsi="Century Gothic" w:cs="Arial"/>
          <w:bCs/>
          <w:sz w:val="23"/>
        </w:rPr>
        <w:t xml:space="preserve"> </w:t>
      </w:r>
      <w:r w:rsidRPr="00FA1D53">
        <w:rPr>
          <w:rFonts w:ascii="Century Gothic" w:hAnsi="Century Gothic" w:cs="Arial"/>
          <w:bCs/>
          <w:sz w:val="23"/>
        </w:rPr>
        <w:t xml:space="preserve">per € _____________________ </w:t>
      </w:r>
      <w:r w:rsidRPr="00FA1D53">
        <w:rPr>
          <w:rFonts w:ascii="Century Gothic" w:hAnsi="Century Gothic" w:cs="Arial"/>
          <w:bCs/>
          <w:i/>
          <w:sz w:val="23"/>
        </w:rPr>
        <w:t>(indicare l’importo mensile)</w:t>
      </w:r>
      <w:r w:rsidRPr="00FA1D53">
        <w:rPr>
          <w:rFonts w:ascii="Century Gothic" w:hAnsi="Century Gothic" w:cs="Arial"/>
          <w:bCs/>
          <w:sz w:val="23"/>
        </w:rPr>
        <w:t>;</w:t>
      </w:r>
    </w:p>
    <w:p w:rsidR="00FA1D53" w:rsidRPr="00FA1D53" w:rsidRDefault="00FA1D53" w:rsidP="00600D13">
      <w:pPr>
        <w:numPr>
          <w:ilvl w:val="0"/>
          <w:numId w:val="1"/>
        </w:numPr>
        <w:spacing w:line="288" w:lineRule="atLeast"/>
        <w:ind w:left="284" w:hanging="284"/>
        <w:jc w:val="both"/>
        <w:rPr>
          <w:rFonts w:ascii="Century Gothic" w:hAnsi="Century Gothic" w:cs="Arial"/>
          <w:bCs/>
          <w:sz w:val="23"/>
        </w:rPr>
      </w:pPr>
      <w:r w:rsidRPr="00FA1D53">
        <w:rPr>
          <w:rFonts w:ascii="Century Gothic" w:hAnsi="Century Gothic" w:cs="Arial"/>
          <w:bCs/>
          <w:sz w:val="23"/>
        </w:rPr>
        <w:t>NO;</w:t>
      </w:r>
    </w:p>
    <w:p w:rsidR="00600D13" w:rsidRDefault="00600D13" w:rsidP="00926E08">
      <w:pPr>
        <w:jc w:val="both"/>
        <w:rPr>
          <w:rFonts w:ascii="Century Gothic" w:hAnsi="Century Gothic" w:cs="Arial"/>
          <w:sz w:val="23"/>
          <w:szCs w:val="23"/>
        </w:rPr>
      </w:pPr>
    </w:p>
    <w:p w:rsidR="00926E08" w:rsidRDefault="00477F53" w:rsidP="00926E08">
      <w:pPr>
        <w:jc w:val="both"/>
        <w:rPr>
          <w:rFonts w:ascii="Century Gothic" w:hAnsi="Century Gothic" w:cs="Arial"/>
          <w:sz w:val="23"/>
          <w:szCs w:val="23"/>
        </w:rPr>
      </w:pPr>
      <w:r w:rsidRPr="00600D13">
        <w:rPr>
          <w:rFonts w:ascii="Century Gothic" w:hAnsi="Century Gothic" w:cs="Arial"/>
          <w:sz w:val="23"/>
          <w:szCs w:val="23"/>
        </w:rPr>
        <w:t>C</w:t>
      </w:r>
      <w:r w:rsidR="00FB7C16" w:rsidRPr="00600D13">
        <w:rPr>
          <w:rFonts w:ascii="Century Gothic" w:hAnsi="Century Gothic" w:cs="Arial"/>
          <w:sz w:val="23"/>
          <w:szCs w:val="23"/>
        </w:rPr>
        <w:t xml:space="preserve">hiede </w:t>
      </w:r>
      <w:r w:rsidRPr="00477F53">
        <w:rPr>
          <w:rFonts w:ascii="Century Gothic" w:hAnsi="Century Gothic" w:cs="Arial"/>
          <w:sz w:val="23"/>
          <w:szCs w:val="23"/>
        </w:rPr>
        <w:t>che l’importo concesso sia accreditato sul seguente conto corrente bancario/postale intestato al richiedente</w:t>
      </w:r>
      <w:r w:rsidR="00FB7C16" w:rsidRPr="00477F53">
        <w:rPr>
          <w:rFonts w:ascii="Century Gothic" w:hAnsi="Century Gothic" w:cs="Arial"/>
          <w:sz w:val="23"/>
          <w:szCs w:val="23"/>
        </w:rPr>
        <w:t xml:space="preserve"> ____</w:t>
      </w:r>
      <w:r w:rsidRPr="00477F53">
        <w:rPr>
          <w:rFonts w:ascii="Century Gothic" w:hAnsi="Century Gothic" w:cs="Arial"/>
          <w:sz w:val="23"/>
          <w:szCs w:val="23"/>
        </w:rPr>
        <w:t>___________________________________</w:t>
      </w:r>
      <w:r w:rsidR="00926E08">
        <w:rPr>
          <w:rFonts w:ascii="Century Gothic" w:hAnsi="Century Gothic" w:cs="Arial"/>
          <w:sz w:val="23"/>
          <w:szCs w:val="23"/>
        </w:rPr>
        <w:t>__</w:t>
      </w:r>
      <w:r w:rsidRPr="00477F53">
        <w:rPr>
          <w:rFonts w:ascii="Century Gothic" w:hAnsi="Century Gothic" w:cs="Arial"/>
          <w:sz w:val="23"/>
          <w:szCs w:val="23"/>
        </w:rPr>
        <w:t>__</w:t>
      </w:r>
    </w:p>
    <w:p w:rsidR="00045B95" w:rsidRDefault="00045B95" w:rsidP="00926E08">
      <w:pPr>
        <w:jc w:val="both"/>
        <w:rPr>
          <w:rFonts w:ascii="Century Gothic" w:hAnsi="Century Gothic" w:cs="Arial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045B95" w:rsidTr="00486C19">
        <w:tc>
          <w:tcPr>
            <w:tcW w:w="9342" w:type="dxa"/>
            <w:gridSpan w:val="27"/>
          </w:tcPr>
          <w:p w:rsidR="00045B95" w:rsidRDefault="00486C19" w:rsidP="00486C19">
            <w:pPr>
              <w:jc w:val="center"/>
              <w:rPr>
                <w:rFonts w:ascii="Century Gothic" w:hAnsi="Century Gothic" w:cs="Arial"/>
                <w:sz w:val="23"/>
                <w:szCs w:val="23"/>
              </w:rPr>
            </w:pPr>
            <w:r w:rsidRPr="00486C19">
              <w:rPr>
                <w:rFonts w:ascii="Century Gothic" w:hAnsi="Century Gothic" w:cs="Arial"/>
                <w:b/>
                <w:sz w:val="23"/>
                <w:szCs w:val="23"/>
              </w:rPr>
              <w:t>IBAN</w:t>
            </w:r>
          </w:p>
        </w:tc>
      </w:tr>
      <w:tr w:rsidR="00486C19" w:rsidTr="00486C19"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</w:tbl>
    <w:p w:rsidR="00926E08" w:rsidRDefault="00926E08" w:rsidP="00926E08">
      <w:pPr>
        <w:jc w:val="both"/>
        <w:rPr>
          <w:rFonts w:ascii="Century Gothic" w:hAnsi="Century Gothic" w:cs="Arial"/>
          <w:sz w:val="23"/>
          <w:szCs w:val="23"/>
        </w:rPr>
      </w:pPr>
    </w:p>
    <w:p w:rsidR="00600D13" w:rsidRDefault="00600D13" w:rsidP="00600D13">
      <w:pPr>
        <w:jc w:val="center"/>
        <w:rPr>
          <w:rFonts w:ascii="Century Gothic" w:hAnsi="Century Gothic" w:cs="Arial"/>
          <w:bCs/>
          <w:sz w:val="23"/>
        </w:rPr>
      </w:pPr>
      <w:r>
        <w:rPr>
          <w:rFonts w:ascii="Century Gothic" w:hAnsi="Century Gothic" w:cs="Arial"/>
          <w:b/>
          <w:bCs/>
          <w:sz w:val="23"/>
        </w:rPr>
        <w:t>ALLEGA</w:t>
      </w:r>
      <w:r w:rsidRPr="00CB3BDA">
        <w:rPr>
          <w:rFonts w:ascii="Century Gothic" w:hAnsi="Century Gothic" w:cs="Arial"/>
          <w:b/>
          <w:bCs/>
          <w:sz w:val="23"/>
        </w:rPr>
        <w:br/>
      </w:r>
    </w:p>
    <w:p w:rsidR="00600D13" w:rsidRPr="00741D66" w:rsidRDefault="00600D13" w:rsidP="00600D13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/>
          <w:bCs/>
          <w:sz w:val="22"/>
          <w:szCs w:val="22"/>
        </w:rPr>
      </w:pPr>
      <w:r w:rsidRPr="00741D66">
        <w:rPr>
          <w:rFonts w:ascii="Century Gothic" w:hAnsi="Century Gothic"/>
          <w:bCs/>
          <w:sz w:val="22"/>
          <w:szCs w:val="22"/>
        </w:rPr>
        <w:t>copia di un documento di riconoscimento del richiedente;</w:t>
      </w:r>
    </w:p>
    <w:p w:rsidR="00741D66" w:rsidRPr="00741D66" w:rsidRDefault="00741D66" w:rsidP="00600D13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/>
          <w:bCs/>
          <w:sz w:val="22"/>
          <w:szCs w:val="22"/>
        </w:rPr>
      </w:pPr>
      <w:r w:rsidRPr="00741D66">
        <w:rPr>
          <w:rFonts w:ascii="Century Gothic" w:hAnsi="Century Gothic"/>
          <w:bCs/>
          <w:sz w:val="22"/>
          <w:szCs w:val="22"/>
        </w:rPr>
        <w:t>copia di un documento di riconoscimento del minore;</w:t>
      </w:r>
    </w:p>
    <w:p w:rsidR="00600D13" w:rsidRPr="00741D66" w:rsidRDefault="00600D13" w:rsidP="00600D13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/>
          <w:bCs/>
          <w:sz w:val="22"/>
          <w:szCs w:val="22"/>
        </w:rPr>
      </w:pPr>
      <w:r w:rsidRPr="00741D66">
        <w:rPr>
          <w:rFonts w:ascii="Century Gothic" w:hAnsi="Century Gothic"/>
          <w:bCs/>
          <w:sz w:val="22"/>
          <w:szCs w:val="22"/>
        </w:rPr>
        <w:t xml:space="preserve">copia di regolare permesso di soggiorno, dalla data di pubblicazione dell’Avviso da parte del Comune erogatore del servizio, di uno </w:t>
      </w:r>
      <w:r w:rsidRPr="00741D66">
        <w:rPr>
          <w:rFonts w:ascii="Century Gothic" w:hAnsi="Century Gothic"/>
          <w:sz w:val="22"/>
          <w:szCs w:val="22"/>
        </w:rPr>
        <w:t>Stato membro dell’Unione Europea o di una nazione non facente parte dell’Unione Europea</w:t>
      </w:r>
      <w:r w:rsidR="00741D66" w:rsidRPr="00741D66">
        <w:rPr>
          <w:rFonts w:ascii="Century Gothic" w:hAnsi="Century Gothic"/>
          <w:sz w:val="22"/>
          <w:szCs w:val="22"/>
        </w:rPr>
        <w:t xml:space="preserve"> </w:t>
      </w:r>
      <w:r w:rsidR="00741D66" w:rsidRPr="00741D66">
        <w:rPr>
          <w:rFonts w:ascii="Century Gothic" w:hAnsi="Century Gothic"/>
          <w:i/>
          <w:sz w:val="22"/>
          <w:szCs w:val="22"/>
        </w:rPr>
        <w:t>(eventuale)</w:t>
      </w:r>
      <w:r w:rsidRPr="00741D66">
        <w:rPr>
          <w:rFonts w:ascii="Century Gothic" w:hAnsi="Century Gothic"/>
          <w:sz w:val="22"/>
          <w:szCs w:val="22"/>
        </w:rPr>
        <w:t>;</w:t>
      </w:r>
    </w:p>
    <w:p w:rsidR="00600D13" w:rsidRPr="00741D66" w:rsidRDefault="00600D13" w:rsidP="00600D13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/>
          <w:bCs/>
          <w:sz w:val="22"/>
          <w:szCs w:val="22"/>
        </w:rPr>
      </w:pPr>
      <w:r w:rsidRPr="00741D66">
        <w:rPr>
          <w:rFonts w:ascii="Century Gothic" w:hAnsi="Century Gothic"/>
          <w:bCs/>
          <w:sz w:val="22"/>
          <w:szCs w:val="22"/>
        </w:rPr>
        <w:t>attestazione ISEE, valida al momento della presentazione della domanda</w:t>
      </w:r>
      <w:r w:rsidR="00741D66" w:rsidRPr="00741D66">
        <w:rPr>
          <w:rFonts w:ascii="Century Gothic" w:hAnsi="Century Gothic"/>
          <w:bCs/>
          <w:sz w:val="22"/>
          <w:szCs w:val="22"/>
        </w:rPr>
        <w:t xml:space="preserve"> </w:t>
      </w:r>
      <w:r w:rsidR="00741D66" w:rsidRPr="00741D66">
        <w:rPr>
          <w:rFonts w:ascii="Century Gothic" w:hAnsi="Century Gothic"/>
          <w:bCs/>
          <w:i/>
          <w:sz w:val="22"/>
          <w:szCs w:val="22"/>
        </w:rPr>
        <w:t>(non obbligatorio</w:t>
      </w:r>
      <w:r w:rsidR="00741D66" w:rsidRPr="00741D66">
        <w:rPr>
          <w:rFonts w:ascii="Century Gothic" w:hAnsi="Century Gothic"/>
          <w:bCs/>
          <w:sz w:val="22"/>
          <w:szCs w:val="22"/>
        </w:rPr>
        <w:t>)</w:t>
      </w:r>
      <w:r w:rsidRPr="00741D66">
        <w:rPr>
          <w:rFonts w:ascii="Century Gothic" w:hAnsi="Century Gothic"/>
          <w:bCs/>
          <w:sz w:val="22"/>
          <w:szCs w:val="22"/>
        </w:rPr>
        <w:t>;</w:t>
      </w:r>
    </w:p>
    <w:p w:rsidR="00600D13" w:rsidRPr="00741D66" w:rsidRDefault="00600D13" w:rsidP="00600D13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/>
          <w:bCs/>
          <w:sz w:val="22"/>
          <w:szCs w:val="22"/>
        </w:rPr>
      </w:pPr>
      <w:r w:rsidRPr="00741D66">
        <w:rPr>
          <w:rFonts w:ascii="Century Gothic" w:hAnsi="Century Gothic"/>
          <w:bCs/>
          <w:sz w:val="22"/>
          <w:szCs w:val="22"/>
        </w:rPr>
        <w:t>copia delle regolari ricevute delle spese realmente sostenute per la frequenza per figli minori dai 3 ai 36 mesi in Asili Nido pubblici e privati</w:t>
      </w:r>
      <w:r w:rsidR="003E37D4">
        <w:rPr>
          <w:rFonts w:ascii="Century Gothic" w:hAnsi="Century Gothic"/>
          <w:bCs/>
          <w:sz w:val="22"/>
          <w:szCs w:val="22"/>
        </w:rPr>
        <w:t>.</w:t>
      </w:r>
      <w:r w:rsidR="00B37BC6">
        <w:rPr>
          <w:rFonts w:ascii="Century Gothic" w:hAnsi="Century Gothic"/>
          <w:bCs/>
          <w:sz w:val="22"/>
          <w:szCs w:val="22"/>
        </w:rPr>
        <w:t xml:space="preserve"> (</w:t>
      </w:r>
      <w:r w:rsidR="003E37D4">
        <w:rPr>
          <w:rFonts w:ascii="Century Gothic" w:hAnsi="Century Gothic"/>
          <w:bCs/>
          <w:sz w:val="22"/>
          <w:szCs w:val="22"/>
        </w:rPr>
        <w:t>Copia dell</w:t>
      </w:r>
      <w:r w:rsidR="00B37BC6">
        <w:rPr>
          <w:rFonts w:ascii="Century Gothic" w:hAnsi="Century Gothic"/>
          <w:bCs/>
          <w:sz w:val="22"/>
          <w:szCs w:val="22"/>
        </w:rPr>
        <w:t xml:space="preserve">e </w:t>
      </w:r>
      <w:r w:rsidR="003E37D4">
        <w:rPr>
          <w:rFonts w:ascii="Century Gothic" w:hAnsi="Century Gothic"/>
          <w:bCs/>
          <w:sz w:val="22"/>
          <w:szCs w:val="22"/>
        </w:rPr>
        <w:t xml:space="preserve">regolari </w:t>
      </w:r>
      <w:r w:rsidR="00B37BC6">
        <w:rPr>
          <w:rFonts w:ascii="Century Gothic" w:hAnsi="Century Gothic"/>
          <w:bCs/>
          <w:sz w:val="22"/>
          <w:szCs w:val="22"/>
        </w:rPr>
        <w:t>ricevute d</w:t>
      </w:r>
      <w:r w:rsidR="003E37D4">
        <w:rPr>
          <w:rFonts w:ascii="Century Gothic" w:hAnsi="Century Gothic"/>
          <w:bCs/>
          <w:sz w:val="22"/>
          <w:szCs w:val="22"/>
        </w:rPr>
        <w:t xml:space="preserve">elle spese che si sosterranno </w:t>
      </w:r>
      <w:r w:rsidR="009B452D">
        <w:rPr>
          <w:rFonts w:ascii="Century Gothic" w:hAnsi="Century Gothic"/>
          <w:bCs/>
          <w:sz w:val="22"/>
          <w:szCs w:val="22"/>
        </w:rPr>
        <w:t xml:space="preserve">fino a dicembre 2022 </w:t>
      </w:r>
      <w:r w:rsidR="003E37D4">
        <w:rPr>
          <w:rFonts w:ascii="Century Gothic" w:hAnsi="Century Gothic"/>
          <w:bCs/>
          <w:sz w:val="22"/>
          <w:szCs w:val="22"/>
        </w:rPr>
        <w:t>dovranno presentate entro il mese di gennaio 2023).</w:t>
      </w:r>
    </w:p>
    <w:p w:rsidR="00FB7C16" w:rsidRPr="00445022" w:rsidRDefault="00FB7C16" w:rsidP="00600D13">
      <w:pPr>
        <w:jc w:val="both"/>
        <w:rPr>
          <w:rFonts w:ascii="Century Gothic" w:hAnsi="Century Gothic" w:cs="Tahoma"/>
        </w:rPr>
      </w:pP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</w:r>
    </w:p>
    <w:p w:rsidR="00FB7C16" w:rsidRPr="00445022" w:rsidRDefault="00FB7C16" w:rsidP="00CB3BDA">
      <w:pPr>
        <w:spacing w:line="360" w:lineRule="auto"/>
        <w:ind w:left="5664" w:firstLine="708"/>
        <w:jc w:val="both"/>
        <w:rPr>
          <w:rFonts w:ascii="Century Gothic" w:hAnsi="Century Gothic" w:cs="Tahoma"/>
        </w:rPr>
      </w:pPr>
      <w:r w:rsidRPr="00445022">
        <w:rPr>
          <w:rFonts w:ascii="Century Gothic" w:hAnsi="Century Gothic" w:cs="Tahoma"/>
        </w:rPr>
        <w:t>Firma</w:t>
      </w:r>
    </w:p>
    <w:p w:rsidR="00FB7C16" w:rsidRPr="00445022" w:rsidRDefault="00FB7C16" w:rsidP="00CB3BDA">
      <w:pPr>
        <w:spacing w:line="360" w:lineRule="auto"/>
        <w:jc w:val="both"/>
        <w:rPr>
          <w:rFonts w:ascii="Century Gothic" w:hAnsi="Century Gothic" w:cs="Tahoma"/>
        </w:rPr>
      </w:pP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  <w:t>____________________________</w:t>
      </w:r>
    </w:p>
    <w:p w:rsidR="00FB7C16" w:rsidRPr="00343370" w:rsidRDefault="00445022" w:rsidP="00CB3BDA">
      <w:pPr>
        <w:spacing w:line="360" w:lineRule="auto"/>
        <w:jc w:val="both"/>
        <w:rPr>
          <w:rFonts w:ascii="Century Gothic" w:hAnsi="Century Gothic" w:cs="Tahoma"/>
        </w:rPr>
      </w:pPr>
      <w:r w:rsidRPr="00343370">
        <w:rPr>
          <w:rFonts w:ascii="Century Gothic" w:hAnsi="Century Gothic" w:cs="Tahoma"/>
        </w:rPr>
        <w:t>Montelupone</w:t>
      </w:r>
      <w:r w:rsidR="00FB7C16" w:rsidRPr="00343370">
        <w:rPr>
          <w:rFonts w:ascii="Century Gothic" w:hAnsi="Century Gothic" w:cs="Tahoma"/>
        </w:rPr>
        <w:t>, lì _____________</w:t>
      </w:r>
    </w:p>
    <w:p w:rsidR="0070426E" w:rsidRDefault="0070426E" w:rsidP="00445022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623D88" w:rsidRDefault="00623D88" w:rsidP="00445022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623D88" w:rsidRDefault="00623D88" w:rsidP="00445022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FB7C16" w:rsidRPr="00343370" w:rsidRDefault="00FB7C16" w:rsidP="00445022">
      <w:pPr>
        <w:spacing w:line="360" w:lineRule="auto"/>
        <w:jc w:val="center"/>
        <w:rPr>
          <w:rFonts w:ascii="Century Gothic" w:hAnsi="Century Gothic" w:cs="Arial"/>
          <w:i/>
          <w:sz w:val="16"/>
          <w:szCs w:val="16"/>
        </w:rPr>
      </w:pPr>
      <w:r w:rsidRPr="00343370">
        <w:rPr>
          <w:rFonts w:ascii="Century Gothic" w:hAnsi="Century Gothic" w:cs="Arial"/>
          <w:b/>
          <w:sz w:val="16"/>
          <w:szCs w:val="16"/>
        </w:rPr>
        <w:t>CONSENSO AL TRATTAMENTO DEI DATI PERSONALI</w:t>
      </w:r>
    </w:p>
    <w:p w:rsidR="00FB7C16" w:rsidRPr="00343370" w:rsidRDefault="00FB7C16" w:rsidP="00CB3BDA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343370">
        <w:rPr>
          <w:rFonts w:ascii="Century Gothic" w:hAnsi="Century Gothic" w:cs="Arial"/>
          <w:b/>
          <w:sz w:val="16"/>
          <w:szCs w:val="16"/>
        </w:rPr>
        <w:t xml:space="preserve">Da parte della Pubblica Amministrazione ai sensi degli artt. 7- 9 del GDPR (General Data </w:t>
      </w:r>
      <w:proofErr w:type="spellStart"/>
      <w:r w:rsidRPr="00343370">
        <w:rPr>
          <w:rFonts w:ascii="Century Gothic" w:hAnsi="Century Gothic" w:cs="Arial"/>
          <w:b/>
          <w:sz w:val="16"/>
          <w:szCs w:val="16"/>
        </w:rPr>
        <w:t>Protection</w:t>
      </w:r>
      <w:proofErr w:type="spellEnd"/>
      <w:r w:rsidRPr="00343370">
        <w:rPr>
          <w:rFonts w:ascii="Century Gothic" w:hAnsi="Century Gothic" w:cs="Arial"/>
          <w:b/>
          <w:sz w:val="16"/>
          <w:szCs w:val="16"/>
        </w:rPr>
        <w:t xml:space="preserve"> </w:t>
      </w:r>
      <w:proofErr w:type="spellStart"/>
      <w:r w:rsidRPr="00343370">
        <w:rPr>
          <w:rFonts w:ascii="Century Gothic" w:hAnsi="Century Gothic" w:cs="Arial"/>
          <w:b/>
          <w:sz w:val="16"/>
          <w:szCs w:val="16"/>
        </w:rPr>
        <w:t>Regulation</w:t>
      </w:r>
      <w:proofErr w:type="spellEnd"/>
      <w:r w:rsidRPr="00343370">
        <w:rPr>
          <w:rFonts w:ascii="Century Gothic" w:hAnsi="Century Gothic" w:cs="Arial"/>
          <w:b/>
          <w:sz w:val="16"/>
          <w:szCs w:val="16"/>
        </w:rPr>
        <w:t xml:space="preserve">) 2016/679 e del </w:t>
      </w:r>
      <w:proofErr w:type="gramStart"/>
      <w:r w:rsidRPr="00343370">
        <w:rPr>
          <w:rFonts w:ascii="Century Gothic" w:hAnsi="Century Gothic" w:cs="Arial"/>
          <w:b/>
          <w:sz w:val="16"/>
          <w:szCs w:val="16"/>
        </w:rPr>
        <w:t>D.Lgs</w:t>
      </w:r>
      <w:proofErr w:type="gramEnd"/>
      <w:r w:rsidRPr="00343370">
        <w:rPr>
          <w:rFonts w:ascii="Century Gothic" w:hAnsi="Century Gothic" w:cs="Arial"/>
          <w:b/>
          <w:sz w:val="16"/>
          <w:szCs w:val="16"/>
        </w:rPr>
        <w:t xml:space="preserve">.196/2003 come modificato del </w:t>
      </w:r>
      <w:proofErr w:type="spellStart"/>
      <w:r w:rsidRPr="00343370">
        <w:rPr>
          <w:rFonts w:ascii="Century Gothic" w:hAnsi="Century Gothic" w:cs="Arial"/>
          <w:b/>
          <w:sz w:val="16"/>
          <w:szCs w:val="16"/>
        </w:rPr>
        <w:t>D.Lgs</w:t>
      </w:r>
      <w:proofErr w:type="spellEnd"/>
      <w:r w:rsidRPr="00343370">
        <w:rPr>
          <w:rFonts w:ascii="Century Gothic" w:hAnsi="Century Gothic" w:cs="Arial"/>
          <w:b/>
          <w:sz w:val="16"/>
          <w:szCs w:val="16"/>
        </w:rPr>
        <w:t xml:space="preserve"> 101/2018 e ai sensi del Regolamento Comunale relativo alla protezione delle persone fisiche con riguardo al trattamento dei dati personali approvato con D.C.C. n.54 del 22.12.2018.</w:t>
      </w: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Il/La Sottoscritto/a ______________________</w:t>
      </w:r>
      <w:r w:rsidR="00445022" w:rsidRPr="00343370">
        <w:rPr>
          <w:rFonts w:ascii="Century Gothic" w:hAnsi="Century Gothic" w:cs="Arial"/>
          <w:sz w:val="16"/>
          <w:szCs w:val="16"/>
        </w:rPr>
        <w:t>____</w:t>
      </w:r>
      <w:r w:rsidRPr="00343370">
        <w:rPr>
          <w:rFonts w:ascii="Century Gothic" w:hAnsi="Century Gothic" w:cs="Arial"/>
          <w:sz w:val="16"/>
          <w:szCs w:val="16"/>
        </w:rPr>
        <w:t xml:space="preserve">_____________Nato/a </w:t>
      </w:r>
      <w:proofErr w:type="spellStart"/>
      <w:r w:rsidRPr="00343370">
        <w:rPr>
          <w:rFonts w:ascii="Century Gothic" w:hAnsi="Century Gothic" w:cs="Arial"/>
          <w:sz w:val="16"/>
          <w:szCs w:val="16"/>
        </w:rPr>
        <w:t>a</w:t>
      </w:r>
      <w:proofErr w:type="spellEnd"/>
      <w:r w:rsidR="00445022" w:rsidRPr="00343370">
        <w:rPr>
          <w:rFonts w:ascii="Century Gothic" w:hAnsi="Century Gothic" w:cs="Arial"/>
          <w:sz w:val="16"/>
          <w:szCs w:val="16"/>
        </w:rPr>
        <w:t xml:space="preserve"> </w:t>
      </w:r>
      <w:r w:rsidRPr="00343370">
        <w:rPr>
          <w:rFonts w:ascii="Century Gothic" w:hAnsi="Century Gothic" w:cs="Arial"/>
          <w:sz w:val="16"/>
          <w:szCs w:val="16"/>
        </w:rPr>
        <w:t>_</w:t>
      </w:r>
      <w:r w:rsidR="00445022" w:rsidRPr="00343370">
        <w:rPr>
          <w:rFonts w:ascii="Century Gothic" w:hAnsi="Century Gothic" w:cs="Arial"/>
          <w:sz w:val="16"/>
          <w:szCs w:val="16"/>
        </w:rPr>
        <w:t>____</w:t>
      </w:r>
      <w:r w:rsidRPr="00343370">
        <w:rPr>
          <w:rFonts w:ascii="Century Gothic" w:hAnsi="Century Gothic" w:cs="Arial"/>
          <w:sz w:val="16"/>
          <w:szCs w:val="16"/>
        </w:rPr>
        <w:t>______________________ il ________________________</w:t>
      </w: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C.F.____________________</w:t>
      </w:r>
      <w:r w:rsidR="00445022" w:rsidRPr="00343370">
        <w:rPr>
          <w:rFonts w:ascii="Century Gothic" w:hAnsi="Century Gothic" w:cs="Arial"/>
          <w:sz w:val="16"/>
          <w:szCs w:val="16"/>
        </w:rPr>
        <w:t>_________</w:t>
      </w:r>
      <w:r w:rsidRPr="00343370">
        <w:rPr>
          <w:rFonts w:ascii="Century Gothic" w:hAnsi="Century Gothic" w:cs="Arial"/>
          <w:sz w:val="16"/>
          <w:szCs w:val="16"/>
        </w:rPr>
        <w:t>_</w:t>
      </w:r>
      <w:r w:rsidR="008B6873">
        <w:rPr>
          <w:rFonts w:ascii="Century Gothic" w:hAnsi="Century Gothic" w:cs="Arial"/>
          <w:sz w:val="16"/>
          <w:szCs w:val="16"/>
        </w:rPr>
        <w:t xml:space="preserve"> </w:t>
      </w:r>
      <w:r w:rsidRPr="00343370">
        <w:rPr>
          <w:rFonts w:ascii="Century Gothic" w:hAnsi="Century Gothic" w:cs="Arial"/>
          <w:sz w:val="16"/>
          <w:szCs w:val="16"/>
        </w:rPr>
        <w:t xml:space="preserve">Residente a _______________________________Via__________________________________n. ___ </w:t>
      </w:r>
    </w:p>
    <w:p w:rsidR="00FB7C16" w:rsidRPr="00343370" w:rsidRDefault="00FB7C16" w:rsidP="00445022">
      <w:pPr>
        <w:jc w:val="center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b/>
          <w:sz w:val="16"/>
          <w:szCs w:val="16"/>
        </w:rPr>
        <w:t>ACCONSENTE,</w:t>
      </w: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con la sottoscrizione del presente modulo, al trattamento dei dati personali secondo le modalità e nei limiti di cui all’informativa allegata</w:t>
      </w: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Letto, confermato e sottoscritto</w:t>
      </w: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________________, lì ______________</w:t>
      </w:r>
    </w:p>
    <w:p w:rsidR="00FB7C16" w:rsidRPr="00343370" w:rsidRDefault="00FB7C16" w:rsidP="00CB3BDA">
      <w:pPr>
        <w:ind w:left="6372"/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__________________________</w:t>
      </w:r>
    </w:p>
    <w:p w:rsidR="00FB7C16" w:rsidRPr="00343370" w:rsidRDefault="00445022" w:rsidP="00CB3BDA">
      <w:pPr>
        <w:ind w:left="6372"/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 xml:space="preserve">     </w:t>
      </w:r>
      <w:r w:rsidR="00FB7C16" w:rsidRPr="00343370">
        <w:rPr>
          <w:rFonts w:ascii="Century Gothic" w:hAnsi="Century Gothic" w:cs="Arial"/>
          <w:sz w:val="16"/>
          <w:szCs w:val="16"/>
        </w:rPr>
        <w:t>Firma del dichiarante</w:t>
      </w:r>
    </w:p>
    <w:p w:rsidR="00FB7C16" w:rsidRDefault="00FB7C16" w:rsidP="00CB3BDA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623D88" w:rsidRDefault="00623D88" w:rsidP="00CB3BDA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623D88" w:rsidRPr="00343370" w:rsidRDefault="00623D88" w:rsidP="00CB3BDA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FB7C16" w:rsidRDefault="00FB7C16" w:rsidP="00445022">
      <w:pPr>
        <w:jc w:val="center"/>
        <w:rPr>
          <w:rFonts w:ascii="Century Gothic" w:hAnsi="Century Gothic" w:cs="Arial"/>
          <w:b/>
          <w:sz w:val="16"/>
          <w:szCs w:val="16"/>
        </w:rPr>
      </w:pPr>
      <w:r w:rsidRPr="00343370">
        <w:rPr>
          <w:rFonts w:ascii="Century Gothic" w:hAnsi="Century Gothic" w:cs="Arial"/>
          <w:b/>
          <w:sz w:val="16"/>
          <w:szCs w:val="16"/>
        </w:rPr>
        <w:t xml:space="preserve">INFORMATIVA resa ai sensi degli articoli 13 e 14 del GDPR 2016/679 (General Data </w:t>
      </w:r>
      <w:proofErr w:type="spellStart"/>
      <w:r w:rsidRPr="00343370">
        <w:rPr>
          <w:rFonts w:ascii="Century Gothic" w:hAnsi="Century Gothic" w:cs="Arial"/>
          <w:b/>
          <w:sz w:val="16"/>
          <w:szCs w:val="16"/>
        </w:rPr>
        <w:t>Protection</w:t>
      </w:r>
      <w:proofErr w:type="spellEnd"/>
      <w:r w:rsidRPr="00343370">
        <w:rPr>
          <w:rFonts w:ascii="Century Gothic" w:hAnsi="Century Gothic" w:cs="Arial"/>
          <w:b/>
          <w:sz w:val="16"/>
          <w:szCs w:val="16"/>
        </w:rPr>
        <w:t xml:space="preserve"> </w:t>
      </w:r>
      <w:proofErr w:type="spellStart"/>
      <w:r w:rsidRPr="00343370">
        <w:rPr>
          <w:rFonts w:ascii="Century Gothic" w:hAnsi="Century Gothic" w:cs="Arial"/>
          <w:b/>
          <w:sz w:val="16"/>
          <w:szCs w:val="16"/>
        </w:rPr>
        <w:t>Regulation</w:t>
      </w:r>
      <w:proofErr w:type="spellEnd"/>
      <w:r w:rsidRPr="00343370">
        <w:rPr>
          <w:rFonts w:ascii="Century Gothic" w:hAnsi="Century Gothic" w:cs="Arial"/>
          <w:b/>
          <w:sz w:val="16"/>
          <w:szCs w:val="16"/>
        </w:rPr>
        <w:t>)</w:t>
      </w:r>
    </w:p>
    <w:p w:rsidR="004B24EE" w:rsidRPr="00343370" w:rsidRDefault="004B24EE" w:rsidP="00445022">
      <w:pPr>
        <w:jc w:val="center"/>
        <w:rPr>
          <w:rFonts w:ascii="Century Gothic" w:hAnsi="Century Gothic" w:cs="Arial"/>
          <w:b/>
          <w:sz w:val="16"/>
          <w:szCs w:val="16"/>
        </w:rPr>
      </w:pPr>
    </w:p>
    <w:p w:rsidR="00FB7C16" w:rsidRPr="00343370" w:rsidRDefault="00FB7C16" w:rsidP="00445022">
      <w:pPr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Gentile Signore/a,</w:t>
      </w:r>
    </w:p>
    <w:p w:rsidR="00FB7C16" w:rsidRPr="00343370" w:rsidRDefault="00343370" w:rsidP="00CB3BDA">
      <w:pPr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d</w:t>
      </w:r>
      <w:r w:rsidR="00FB7C16" w:rsidRPr="00343370">
        <w:rPr>
          <w:rFonts w:ascii="Century Gothic" w:hAnsi="Century Gothic" w:cs="Arial"/>
          <w:sz w:val="16"/>
          <w:szCs w:val="16"/>
        </w:rPr>
        <w:t>esideriamo informarLa che il Regolamento UE 2106/679 (“Regolamento Generale sulla Protezione dei Dati) prevede la tutela delle persone e di altri soggetti rispetto al trattamento dei dati personali. Secondo la normativa indicata, tale trattamento sarà improntato ai principi di correttezza, liceità e trasparenza e di tutela della Sua riservatezza e dei Suoi diritti.</w:t>
      </w: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Ai sensi dell’articolo 13</w:t>
      </w:r>
      <w:r w:rsidRPr="00343370">
        <w:rPr>
          <w:rFonts w:ascii="Century Gothic" w:hAnsi="Century Gothic"/>
          <w:sz w:val="16"/>
          <w:szCs w:val="16"/>
        </w:rPr>
        <w:t xml:space="preserve"> </w:t>
      </w:r>
      <w:r w:rsidRPr="00343370">
        <w:rPr>
          <w:rFonts w:ascii="Century Gothic" w:hAnsi="Century Gothic" w:cs="Arial"/>
          <w:sz w:val="16"/>
          <w:szCs w:val="16"/>
        </w:rPr>
        <w:t xml:space="preserve">del GDPR 2016/679, pertanto, Le forniamo le seguenti informazioni: </w:t>
      </w:r>
    </w:p>
    <w:p w:rsidR="00FB7C16" w:rsidRPr="004B24EE" w:rsidRDefault="00FB7C16" w:rsidP="00343370">
      <w:pPr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 xml:space="preserve">1. I dati da Lei forniti saranno utilizzati dagli uffici ai fini dell’espletamento della procedura per la concessione dei contributi alle </w:t>
      </w:r>
      <w:r w:rsidRPr="0011741E">
        <w:rPr>
          <w:rFonts w:ascii="Century Gothic" w:hAnsi="Century Gothic" w:cs="Arial"/>
          <w:sz w:val="16"/>
          <w:szCs w:val="16"/>
        </w:rPr>
        <w:t>famiglie (Contributo “Buona Scuola”); la base giudica del trattamento</w:t>
      </w:r>
      <w:r w:rsidRPr="004B24EE">
        <w:rPr>
          <w:rFonts w:ascii="Century Gothic" w:hAnsi="Century Gothic" w:cs="Arial"/>
          <w:sz w:val="16"/>
          <w:szCs w:val="16"/>
        </w:rPr>
        <w:t xml:space="preserve">, ai sensi dell’art.6 del Regolamento UE 2016/679, è costituita dall’art. 26 del </w:t>
      </w:r>
      <w:proofErr w:type="spellStart"/>
      <w:r w:rsidRPr="004B24EE">
        <w:rPr>
          <w:rFonts w:ascii="Century Gothic" w:hAnsi="Century Gothic" w:cs="Arial"/>
          <w:sz w:val="16"/>
          <w:szCs w:val="16"/>
        </w:rPr>
        <w:t>D.Lgs</w:t>
      </w:r>
      <w:proofErr w:type="spellEnd"/>
      <w:r w:rsidRPr="004B24EE">
        <w:rPr>
          <w:rFonts w:ascii="Century Gothic" w:hAnsi="Century Gothic" w:cs="Arial"/>
          <w:sz w:val="16"/>
          <w:szCs w:val="16"/>
        </w:rPr>
        <w:t xml:space="preserve"> 33/2013 e dalle "Linee guida in materia di trattamento di dati personali, contenuti anche in atti e documenti amministrativi, effettuato per finalità di pubblicità e trasparenza sul web da soggetti pubblici e da altri enti obbligati" allegate alla deliberazione n. 243 del 15 maggio 2014 del Garante per la protezione dei dati personali;</w:t>
      </w:r>
    </w:p>
    <w:p w:rsidR="00FB7C16" w:rsidRPr="004B24EE" w:rsidRDefault="00FB7C16" w:rsidP="00343370">
      <w:pPr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4B24EE">
        <w:rPr>
          <w:rFonts w:ascii="Century Gothic" w:hAnsi="Century Gothic" w:cs="Arial"/>
          <w:sz w:val="16"/>
          <w:szCs w:val="16"/>
        </w:rPr>
        <w:t>2. Il trattamento sarà effett</w:t>
      </w:r>
      <w:r w:rsidR="00343370" w:rsidRPr="004B24EE">
        <w:rPr>
          <w:rFonts w:ascii="Century Gothic" w:hAnsi="Century Gothic" w:cs="Arial"/>
          <w:sz w:val="16"/>
          <w:szCs w:val="16"/>
        </w:rPr>
        <w:t>uato con le seguenti modalità: i</w:t>
      </w:r>
      <w:r w:rsidRPr="004B24EE">
        <w:rPr>
          <w:rFonts w:ascii="Century Gothic" w:hAnsi="Century Gothic" w:cs="Arial"/>
          <w:sz w:val="16"/>
          <w:szCs w:val="16"/>
        </w:rPr>
        <w:t xml:space="preserve"> dati saranno trattati dagli incaricati sia con strumenti cartacei</w:t>
      </w:r>
      <w:r w:rsidR="00343370" w:rsidRPr="004B24EE">
        <w:rPr>
          <w:rFonts w:ascii="Century Gothic" w:hAnsi="Century Gothic" w:cs="Arial"/>
          <w:sz w:val="16"/>
          <w:szCs w:val="16"/>
        </w:rPr>
        <w:t>,</w:t>
      </w:r>
      <w:r w:rsidRPr="004B24EE">
        <w:rPr>
          <w:rFonts w:ascii="Century Gothic" w:hAnsi="Century Gothic" w:cs="Arial"/>
          <w:sz w:val="16"/>
          <w:szCs w:val="16"/>
        </w:rPr>
        <w:t xml:space="preserve"> sia con strumenti informatici a disposizione degli uffici;</w:t>
      </w:r>
    </w:p>
    <w:p w:rsidR="00FB7C16" w:rsidRPr="004B24EE" w:rsidRDefault="00FB7C16" w:rsidP="00343370">
      <w:pPr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4B24EE">
        <w:rPr>
          <w:rFonts w:ascii="Century Gothic" w:hAnsi="Century Gothic" w:cs="Arial"/>
          <w:sz w:val="16"/>
          <w:szCs w:val="16"/>
        </w:rPr>
        <w:t>3. Il conferimento dei dati discende da un obbligo legale il/la sottoscritto/a ha l’obbligo di fornire i dati personali, pena la non accettazione dell’istanz</w:t>
      </w:r>
      <w:r w:rsidR="00343370" w:rsidRPr="004B24EE">
        <w:rPr>
          <w:rFonts w:ascii="Century Gothic" w:hAnsi="Century Gothic" w:cs="Arial"/>
          <w:sz w:val="16"/>
          <w:szCs w:val="16"/>
        </w:rPr>
        <w:t>a di concessione dei contributi;</w:t>
      </w:r>
      <w:r w:rsidRPr="004B24EE">
        <w:rPr>
          <w:rFonts w:ascii="Century Gothic" w:hAnsi="Century Gothic" w:cs="Arial"/>
          <w:sz w:val="16"/>
          <w:szCs w:val="16"/>
        </w:rPr>
        <w:t xml:space="preserve"> </w:t>
      </w:r>
    </w:p>
    <w:p w:rsidR="00FB7C16" w:rsidRPr="004B24EE" w:rsidRDefault="00FB7C16" w:rsidP="00343370">
      <w:pPr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4B24EE">
        <w:rPr>
          <w:rFonts w:ascii="Century Gothic" w:hAnsi="Century Gothic" w:cs="Arial"/>
          <w:sz w:val="16"/>
          <w:szCs w:val="16"/>
        </w:rPr>
        <w:t xml:space="preserve">4. I dati saranno comunicati alla tesoreria Comunale presso la </w:t>
      </w:r>
      <w:r w:rsidR="00343370" w:rsidRPr="004B24EE">
        <w:rPr>
          <w:rFonts w:ascii="Century Gothic" w:hAnsi="Century Gothic" w:cs="Arial"/>
          <w:sz w:val="16"/>
          <w:szCs w:val="16"/>
        </w:rPr>
        <w:t>UBI Banca</w:t>
      </w:r>
      <w:r w:rsidR="004B24EE" w:rsidRPr="004B24EE">
        <w:rPr>
          <w:rFonts w:ascii="Century Gothic" w:hAnsi="Century Gothic" w:cs="Arial"/>
          <w:sz w:val="16"/>
          <w:szCs w:val="16"/>
        </w:rPr>
        <w:t xml:space="preserve"> di Montelupone</w:t>
      </w:r>
      <w:r w:rsidRPr="004B24EE">
        <w:rPr>
          <w:rFonts w:ascii="Century Gothic" w:hAnsi="Century Gothic" w:cs="Arial"/>
          <w:sz w:val="16"/>
          <w:szCs w:val="16"/>
        </w:rPr>
        <w:t xml:space="preserve">; </w:t>
      </w:r>
    </w:p>
    <w:p w:rsidR="00FB7C16" w:rsidRPr="004B24EE" w:rsidRDefault="00FB7C16" w:rsidP="00343370">
      <w:pPr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4B24EE">
        <w:rPr>
          <w:rFonts w:ascii="Century Gothic" w:hAnsi="Century Gothic" w:cs="Arial"/>
          <w:sz w:val="16"/>
          <w:szCs w:val="16"/>
        </w:rPr>
        <w:t xml:space="preserve">5. Il titolare del trattamento è: il Comune di </w:t>
      </w:r>
      <w:r w:rsidR="004B24EE" w:rsidRPr="004B24EE">
        <w:rPr>
          <w:rFonts w:ascii="Century Gothic" w:hAnsi="Century Gothic" w:cs="Arial"/>
          <w:sz w:val="16"/>
          <w:szCs w:val="16"/>
        </w:rPr>
        <w:t>Montelupone</w:t>
      </w:r>
      <w:r w:rsidRPr="004B24EE">
        <w:rPr>
          <w:rFonts w:ascii="Century Gothic" w:hAnsi="Century Gothic" w:cs="Arial"/>
          <w:sz w:val="16"/>
          <w:szCs w:val="16"/>
        </w:rPr>
        <w:t xml:space="preserve"> Piazza </w:t>
      </w:r>
      <w:r w:rsidR="004B24EE" w:rsidRPr="004B24EE">
        <w:rPr>
          <w:rFonts w:ascii="Century Gothic" w:hAnsi="Century Gothic" w:cs="Arial"/>
          <w:sz w:val="16"/>
          <w:szCs w:val="16"/>
        </w:rPr>
        <w:t>Del Comune 1</w:t>
      </w:r>
      <w:r w:rsidRPr="004B24EE">
        <w:rPr>
          <w:rFonts w:ascii="Century Gothic" w:hAnsi="Century Gothic" w:cs="Arial"/>
          <w:sz w:val="16"/>
          <w:szCs w:val="16"/>
        </w:rPr>
        <w:t>, nella persona del Sindaco Pro tempore</w:t>
      </w:r>
      <w:r w:rsidR="004B24EE" w:rsidRPr="004B24EE">
        <w:rPr>
          <w:rFonts w:ascii="Century Gothic" w:hAnsi="Century Gothic" w:cs="Arial"/>
          <w:sz w:val="16"/>
          <w:szCs w:val="16"/>
        </w:rPr>
        <w:t xml:space="preserve"> Dott. Rolando Pecora.</w:t>
      </w:r>
      <w:r w:rsidRPr="004B24EE">
        <w:rPr>
          <w:rFonts w:ascii="Century Gothic" w:hAnsi="Century Gothic" w:cs="Arial"/>
          <w:sz w:val="16"/>
          <w:szCs w:val="16"/>
        </w:rPr>
        <w:t xml:space="preserve"> La casella di posta elettronica cui potranno essere indirizzate questioni relative al trattamento dei dati personali è: </w:t>
      </w:r>
      <w:r w:rsidR="004B24EE" w:rsidRPr="00417FAC">
        <w:rPr>
          <w:rFonts w:ascii="Century Gothic" w:hAnsi="Century Gothic" w:cs="Arial"/>
          <w:color w:val="4472C4"/>
          <w:sz w:val="16"/>
          <w:szCs w:val="16"/>
          <w:u w:val="single"/>
        </w:rPr>
        <w:t>protocollo@</w:t>
      </w:r>
      <w:hyperlink r:id="rId8" w:history="1">
        <w:r w:rsidRPr="00417FAC">
          <w:rPr>
            <w:rStyle w:val="Collegamentoipertestuale"/>
            <w:rFonts w:ascii="Century Gothic" w:hAnsi="Century Gothic" w:cs="Arial"/>
            <w:color w:val="4472C4"/>
            <w:sz w:val="16"/>
            <w:szCs w:val="16"/>
          </w:rPr>
          <w:t>comune.</w:t>
        </w:r>
        <w:r w:rsidR="004B24EE" w:rsidRPr="00417FAC">
          <w:rPr>
            <w:rStyle w:val="Collegamentoipertestuale"/>
            <w:rFonts w:ascii="Century Gothic" w:hAnsi="Century Gothic" w:cs="Arial"/>
            <w:color w:val="4472C4"/>
            <w:sz w:val="16"/>
            <w:szCs w:val="16"/>
          </w:rPr>
          <w:t>montelupone.mc</w:t>
        </w:r>
        <w:r w:rsidRPr="00417FAC">
          <w:rPr>
            <w:rStyle w:val="Collegamentoipertestuale"/>
            <w:rFonts w:ascii="Century Gothic" w:hAnsi="Century Gothic" w:cs="Arial"/>
            <w:color w:val="4472C4"/>
            <w:sz w:val="16"/>
            <w:szCs w:val="16"/>
          </w:rPr>
          <w:t>.it</w:t>
        </w:r>
      </w:hyperlink>
      <w:r w:rsidRPr="004B24EE">
        <w:rPr>
          <w:rFonts w:ascii="Century Gothic" w:hAnsi="Century Gothic" w:cs="Arial"/>
          <w:sz w:val="16"/>
          <w:szCs w:val="16"/>
        </w:rPr>
        <w:t>;</w:t>
      </w:r>
    </w:p>
    <w:p w:rsidR="00FB7C16" w:rsidRPr="004B24EE" w:rsidRDefault="00FB7C16" w:rsidP="00343370">
      <w:pPr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4B24EE">
        <w:rPr>
          <w:rFonts w:ascii="Century Gothic" w:hAnsi="Century Gothic" w:cs="Arial"/>
          <w:sz w:val="16"/>
          <w:szCs w:val="16"/>
        </w:rPr>
        <w:t xml:space="preserve">6. Il responsabile del trattamento è il Dirigente Pro tempore dell’Area </w:t>
      </w:r>
      <w:r w:rsidR="004B24EE" w:rsidRPr="004B24EE">
        <w:rPr>
          <w:rFonts w:ascii="Century Gothic" w:hAnsi="Century Gothic" w:cs="Arial"/>
          <w:sz w:val="16"/>
          <w:szCs w:val="16"/>
        </w:rPr>
        <w:t>Amministrativa- AA.GG.</w:t>
      </w:r>
      <w:r w:rsidRPr="004B24EE">
        <w:rPr>
          <w:rFonts w:ascii="Century Gothic" w:hAnsi="Century Gothic" w:cs="Arial"/>
          <w:sz w:val="16"/>
          <w:szCs w:val="16"/>
        </w:rPr>
        <w:t xml:space="preserve"> del Comune di</w:t>
      </w:r>
      <w:r w:rsidR="004B24EE" w:rsidRPr="004B24EE">
        <w:rPr>
          <w:rFonts w:ascii="Century Gothic" w:hAnsi="Century Gothic" w:cs="Arial"/>
          <w:sz w:val="16"/>
          <w:szCs w:val="16"/>
        </w:rPr>
        <w:t xml:space="preserve"> Montelupone</w:t>
      </w:r>
      <w:r w:rsidRPr="004B24EE">
        <w:rPr>
          <w:rFonts w:ascii="Century Gothic" w:hAnsi="Century Gothic" w:cs="Arial"/>
          <w:sz w:val="16"/>
          <w:szCs w:val="16"/>
        </w:rPr>
        <w:t xml:space="preserve"> Dott. Giorgio Foglia.</w:t>
      </w:r>
    </w:p>
    <w:p w:rsidR="009F7604" w:rsidRPr="008B6873" w:rsidRDefault="00FB7C16" w:rsidP="008B6873">
      <w:pPr>
        <w:ind w:left="142" w:hanging="142"/>
        <w:jc w:val="both"/>
        <w:rPr>
          <w:rFonts w:ascii="Century Gothic" w:hAnsi="Century Gothic"/>
          <w:sz w:val="16"/>
          <w:szCs w:val="16"/>
        </w:rPr>
      </w:pPr>
      <w:r w:rsidRPr="004B24EE">
        <w:rPr>
          <w:rFonts w:ascii="Century Gothic" w:hAnsi="Century Gothic" w:cs="Arial"/>
          <w:sz w:val="16"/>
          <w:szCs w:val="16"/>
        </w:rPr>
        <w:t>7. In ogni momento potrà esercitare i Suoi diritti nei confronti del titolare del trattamento, ai sensi dell’art</w:t>
      </w:r>
      <w:r w:rsidR="004B24EE" w:rsidRPr="004B24EE">
        <w:rPr>
          <w:rFonts w:ascii="Century Gothic" w:hAnsi="Century Gothic" w:cs="Arial"/>
          <w:sz w:val="16"/>
          <w:szCs w:val="16"/>
        </w:rPr>
        <w:t xml:space="preserve">. 15 e 22 del </w:t>
      </w:r>
      <w:proofErr w:type="spellStart"/>
      <w:r w:rsidR="004B24EE" w:rsidRPr="004B24EE">
        <w:rPr>
          <w:rFonts w:ascii="Century Gothic" w:hAnsi="Century Gothic" w:cs="Arial"/>
          <w:sz w:val="16"/>
          <w:szCs w:val="16"/>
        </w:rPr>
        <w:t>del</w:t>
      </w:r>
      <w:proofErr w:type="spellEnd"/>
      <w:r w:rsidR="004B24EE" w:rsidRPr="004B24EE">
        <w:rPr>
          <w:rFonts w:ascii="Century Gothic" w:hAnsi="Century Gothic" w:cs="Arial"/>
          <w:sz w:val="16"/>
          <w:szCs w:val="16"/>
        </w:rPr>
        <w:t xml:space="preserve"> GDPR 2016/679.</w:t>
      </w:r>
    </w:p>
    <w:sectPr w:rsidR="009F7604" w:rsidRPr="008B6873" w:rsidSect="0086033C">
      <w:headerReference w:type="default" r:id="rId9"/>
      <w:footerReference w:type="default" r:id="rId10"/>
      <w:pgSz w:w="11899" w:h="16838" w:code="9"/>
      <w:pgMar w:top="2127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2E" w:rsidRDefault="008B202E">
      <w:r>
        <w:separator/>
      </w:r>
    </w:p>
  </w:endnote>
  <w:endnote w:type="continuationSeparator" w:id="0">
    <w:p w:rsidR="008B202E" w:rsidRDefault="008B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85" w:rsidRDefault="006D488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56020">
      <w:rPr>
        <w:noProof/>
      </w:rPr>
      <w:t>3</w:t>
    </w:r>
    <w:r>
      <w:fldChar w:fldCharType="end"/>
    </w:r>
  </w:p>
  <w:p w:rsidR="00FC7B92" w:rsidRDefault="00FC7B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2E" w:rsidRDefault="008B202E">
      <w:r>
        <w:separator/>
      </w:r>
    </w:p>
  </w:footnote>
  <w:footnote w:type="continuationSeparator" w:id="0">
    <w:p w:rsidR="008B202E" w:rsidRDefault="008B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97" w:rsidRDefault="00BC4B5D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1095375</wp:posOffset>
          </wp:positionV>
          <wp:extent cx="2339975" cy="285115"/>
          <wp:effectExtent l="0" t="0" r="0" b="0"/>
          <wp:wrapNone/>
          <wp:docPr id="20" name="Immagine 20" descr="Carta I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arta Int_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7" t="12416" r="56134" b="83966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305435</wp:posOffset>
          </wp:positionV>
          <wp:extent cx="3185795" cy="789940"/>
          <wp:effectExtent l="0" t="0" r="0" b="0"/>
          <wp:wrapNone/>
          <wp:docPr id="27" name="Immagine 1" descr="Carta I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arta Int_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2" t="4276" r="56134" b="88925"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6269990</wp:posOffset>
              </wp:positionH>
              <wp:positionV relativeFrom="paragraph">
                <wp:posOffset>3650615</wp:posOffset>
              </wp:positionV>
              <wp:extent cx="286385" cy="78105"/>
              <wp:effectExtent l="2540" t="2540" r="6350" b="5080"/>
              <wp:wrapNone/>
              <wp:docPr id="3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6385" cy="781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C4B5D" w:rsidRDefault="00BC4B5D" w:rsidP="00BC4B5D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BFBFBF"/>
                              <w:sz w:val="16"/>
                              <w:szCs w:val="16"/>
                            </w:rPr>
                            <w:t>piegare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6" o:spid="_x0000_s1026" type="#_x0000_t202" style="position:absolute;margin-left:493.7pt;margin-top:287.45pt;width:22.55pt;height: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" filled="f" stroked="f">
              <v:stroke joinstyle="round"/>
              <o:lock v:ext="edit" shapetype="t"/>
              <v:textbox style="mso-fit-shape-to-text:t">
                <w:txbxContent>
                  <w:p w:rsidR="00BC4B5D" w:rsidRDefault="00BC4B5D" w:rsidP="00BC4B5D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i/>
                        <w:iCs/>
                        <w:color w:val="BFBFBF"/>
                        <w:sz w:val="16"/>
                        <w:szCs w:val="16"/>
                      </w:rPr>
                      <w:t>piegare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6285230</wp:posOffset>
              </wp:positionH>
              <wp:positionV relativeFrom="paragraph">
                <wp:posOffset>3650615</wp:posOffset>
              </wp:positionV>
              <wp:extent cx="539750" cy="0"/>
              <wp:effectExtent l="8255" t="12065" r="13970" b="6985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AEBBE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9pt,287.45pt" to="537.4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3650615</wp:posOffset>
              </wp:positionV>
              <wp:extent cx="539750" cy="0"/>
              <wp:effectExtent l="13335" t="12065" r="8890" b="698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D0D61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287.45pt" to="-14.2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8B8"/>
    <w:multiLevelType w:val="hybridMultilevel"/>
    <w:tmpl w:val="FE04A498"/>
    <w:lvl w:ilvl="0" w:tplc="5380B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DE7"/>
    <w:multiLevelType w:val="hybridMultilevel"/>
    <w:tmpl w:val="B29CB8D2"/>
    <w:lvl w:ilvl="0" w:tplc="5380B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0A65"/>
    <w:multiLevelType w:val="hybridMultilevel"/>
    <w:tmpl w:val="CD607FCA"/>
    <w:lvl w:ilvl="0" w:tplc="5380B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12"/>
    <w:rsid w:val="000007BA"/>
    <w:rsid w:val="00012D18"/>
    <w:rsid w:val="000213DB"/>
    <w:rsid w:val="00027B09"/>
    <w:rsid w:val="000345EF"/>
    <w:rsid w:val="000361B4"/>
    <w:rsid w:val="00045B95"/>
    <w:rsid w:val="00045F52"/>
    <w:rsid w:val="000543A5"/>
    <w:rsid w:val="00056838"/>
    <w:rsid w:val="00066CD0"/>
    <w:rsid w:val="000742C6"/>
    <w:rsid w:val="00081CC1"/>
    <w:rsid w:val="00085FBB"/>
    <w:rsid w:val="00096FFC"/>
    <w:rsid w:val="000A1FB9"/>
    <w:rsid w:val="000A5077"/>
    <w:rsid w:val="000B356E"/>
    <w:rsid w:val="000B388C"/>
    <w:rsid w:val="000B4B4A"/>
    <w:rsid w:val="000B6806"/>
    <w:rsid w:val="000C1F81"/>
    <w:rsid w:val="000C31B6"/>
    <w:rsid w:val="000C36FA"/>
    <w:rsid w:val="000C3EE4"/>
    <w:rsid w:val="000D08B6"/>
    <w:rsid w:val="000D2045"/>
    <w:rsid w:val="000D6623"/>
    <w:rsid w:val="000D7F0B"/>
    <w:rsid w:val="000E1502"/>
    <w:rsid w:val="000E3CCA"/>
    <w:rsid w:val="000E3F36"/>
    <w:rsid w:val="000F1685"/>
    <w:rsid w:val="000F17E8"/>
    <w:rsid w:val="000F2CCA"/>
    <w:rsid w:val="000F7F70"/>
    <w:rsid w:val="00100604"/>
    <w:rsid w:val="001056C0"/>
    <w:rsid w:val="00105DB3"/>
    <w:rsid w:val="0011741E"/>
    <w:rsid w:val="00117DB0"/>
    <w:rsid w:val="001370D6"/>
    <w:rsid w:val="00140B47"/>
    <w:rsid w:val="00142422"/>
    <w:rsid w:val="00150B68"/>
    <w:rsid w:val="00155B38"/>
    <w:rsid w:val="0016268E"/>
    <w:rsid w:val="00164A64"/>
    <w:rsid w:val="001658E7"/>
    <w:rsid w:val="001760A9"/>
    <w:rsid w:val="00192312"/>
    <w:rsid w:val="00192C48"/>
    <w:rsid w:val="00197ADD"/>
    <w:rsid w:val="001B12AE"/>
    <w:rsid w:val="001D2B50"/>
    <w:rsid w:val="001E208D"/>
    <w:rsid w:val="001E2C29"/>
    <w:rsid w:val="001F4899"/>
    <w:rsid w:val="001F7C0D"/>
    <w:rsid w:val="00203B0E"/>
    <w:rsid w:val="00203ED3"/>
    <w:rsid w:val="00207DDC"/>
    <w:rsid w:val="00211085"/>
    <w:rsid w:val="00213E4D"/>
    <w:rsid w:val="00233D2E"/>
    <w:rsid w:val="00246EF0"/>
    <w:rsid w:val="00255E03"/>
    <w:rsid w:val="00262F62"/>
    <w:rsid w:val="002642E2"/>
    <w:rsid w:val="0027420A"/>
    <w:rsid w:val="002854A1"/>
    <w:rsid w:val="00293B81"/>
    <w:rsid w:val="002A3600"/>
    <w:rsid w:val="002A4219"/>
    <w:rsid w:val="002A4CA6"/>
    <w:rsid w:val="002B0DB1"/>
    <w:rsid w:val="002C18D8"/>
    <w:rsid w:val="002E3821"/>
    <w:rsid w:val="002E4F23"/>
    <w:rsid w:val="002E5FF4"/>
    <w:rsid w:val="002E7B3A"/>
    <w:rsid w:val="002F4FD9"/>
    <w:rsid w:val="002F54B1"/>
    <w:rsid w:val="002F699E"/>
    <w:rsid w:val="002F70EB"/>
    <w:rsid w:val="002F7B63"/>
    <w:rsid w:val="00304ECB"/>
    <w:rsid w:val="00315203"/>
    <w:rsid w:val="00322F87"/>
    <w:rsid w:val="00324436"/>
    <w:rsid w:val="00324CCE"/>
    <w:rsid w:val="003269C1"/>
    <w:rsid w:val="00332868"/>
    <w:rsid w:val="00343370"/>
    <w:rsid w:val="00345B71"/>
    <w:rsid w:val="003556D2"/>
    <w:rsid w:val="00362CB6"/>
    <w:rsid w:val="003637EE"/>
    <w:rsid w:val="00365715"/>
    <w:rsid w:val="00373A3E"/>
    <w:rsid w:val="00377D0F"/>
    <w:rsid w:val="00382621"/>
    <w:rsid w:val="00382832"/>
    <w:rsid w:val="00385CE6"/>
    <w:rsid w:val="003928D0"/>
    <w:rsid w:val="003A0EFE"/>
    <w:rsid w:val="003B0B1E"/>
    <w:rsid w:val="003B415F"/>
    <w:rsid w:val="003C4802"/>
    <w:rsid w:val="003D2E1F"/>
    <w:rsid w:val="003D4886"/>
    <w:rsid w:val="003E2A3A"/>
    <w:rsid w:val="003E30A2"/>
    <w:rsid w:val="003E37D4"/>
    <w:rsid w:val="003F3555"/>
    <w:rsid w:val="00400998"/>
    <w:rsid w:val="00417FAC"/>
    <w:rsid w:val="00427692"/>
    <w:rsid w:val="004347F2"/>
    <w:rsid w:val="00436A30"/>
    <w:rsid w:val="00445022"/>
    <w:rsid w:val="004560A5"/>
    <w:rsid w:val="00461EBE"/>
    <w:rsid w:val="004669FB"/>
    <w:rsid w:val="004740B1"/>
    <w:rsid w:val="004742B7"/>
    <w:rsid w:val="00476F2C"/>
    <w:rsid w:val="00477609"/>
    <w:rsid w:val="00477F53"/>
    <w:rsid w:val="00483A8F"/>
    <w:rsid w:val="004851F8"/>
    <w:rsid w:val="00486C19"/>
    <w:rsid w:val="00491EF8"/>
    <w:rsid w:val="0049554E"/>
    <w:rsid w:val="004A61D7"/>
    <w:rsid w:val="004A7DCD"/>
    <w:rsid w:val="004B24EE"/>
    <w:rsid w:val="004C25D3"/>
    <w:rsid w:val="004C591C"/>
    <w:rsid w:val="004D20E7"/>
    <w:rsid w:val="004E04EA"/>
    <w:rsid w:val="004E1C20"/>
    <w:rsid w:val="004E376B"/>
    <w:rsid w:val="00532946"/>
    <w:rsid w:val="00541CD8"/>
    <w:rsid w:val="005473B2"/>
    <w:rsid w:val="00550BED"/>
    <w:rsid w:val="00556020"/>
    <w:rsid w:val="0056080D"/>
    <w:rsid w:val="005771FC"/>
    <w:rsid w:val="00590B56"/>
    <w:rsid w:val="005A5106"/>
    <w:rsid w:val="005B09E7"/>
    <w:rsid w:val="005B3B80"/>
    <w:rsid w:val="005C5668"/>
    <w:rsid w:val="005C6902"/>
    <w:rsid w:val="005C75A1"/>
    <w:rsid w:val="005D3ADB"/>
    <w:rsid w:val="005E16D8"/>
    <w:rsid w:val="005E1F52"/>
    <w:rsid w:val="005E43A0"/>
    <w:rsid w:val="005F2B3B"/>
    <w:rsid w:val="00600D13"/>
    <w:rsid w:val="00617C47"/>
    <w:rsid w:val="00623D88"/>
    <w:rsid w:val="00627215"/>
    <w:rsid w:val="0063221E"/>
    <w:rsid w:val="006345EF"/>
    <w:rsid w:val="00634F2C"/>
    <w:rsid w:val="00635D72"/>
    <w:rsid w:val="00651E21"/>
    <w:rsid w:val="00653FCA"/>
    <w:rsid w:val="00655BB9"/>
    <w:rsid w:val="0066377D"/>
    <w:rsid w:val="006756E3"/>
    <w:rsid w:val="00675A30"/>
    <w:rsid w:val="00681E4A"/>
    <w:rsid w:val="006838D7"/>
    <w:rsid w:val="00684508"/>
    <w:rsid w:val="00685AE9"/>
    <w:rsid w:val="006B1404"/>
    <w:rsid w:val="006C4800"/>
    <w:rsid w:val="006C549E"/>
    <w:rsid w:val="006D3C09"/>
    <w:rsid w:val="006D4885"/>
    <w:rsid w:val="006E45C2"/>
    <w:rsid w:val="006E6D29"/>
    <w:rsid w:val="006F3813"/>
    <w:rsid w:val="0070426E"/>
    <w:rsid w:val="00732F70"/>
    <w:rsid w:val="007343D8"/>
    <w:rsid w:val="00737F13"/>
    <w:rsid w:val="00741906"/>
    <w:rsid w:val="00741D66"/>
    <w:rsid w:val="00742EFC"/>
    <w:rsid w:val="007450EA"/>
    <w:rsid w:val="007549A1"/>
    <w:rsid w:val="007636FD"/>
    <w:rsid w:val="00772EA2"/>
    <w:rsid w:val="0079401F"/>
    <w:rsid w:val="007A3C6F"/>
    <w:rsid w:val="007B11CC"/>
    <w:rsid w:val="007B770C"/>
    <w:rsid w:val="007D2A8F"/>
    <w:rsid w:val="007D419B"/>
    <w:rsid w:val="007F0CF7"/>
    <w:rsid w:val="007F2E71"/>
    <w:rsid w:val="007F59BD"/>
    <w:rsid w:val="00802394"/>
    <w:rsid w:val="008036CE"/>
    <w:rsid w:val="00803AB6"/>
    <w:rsid w:val="0081237C"/>
    <w:rsid w:val="00813E75"/>
    <w:rsid w:val="00822BC4"/>
    <w:rsid w:val="0082395F"/>
    <w:rsid w:val="008240BF"/>
    <w:rsid w:val="008257A1"/>
    <w:rsid w:val="00835AAF"/>
    <w:rsid w:val="0086033C"/>
    <w:rsid w:val="00860500"/>
    <w:rsid w:val="00865BBB"/>
    <w:rsid w:val="00865CFE"/>
    <w:rsid w:val="00870532"/>
    <w:rsid w:val="008929E4"/>
    <w:rsid w:val="008B10AE"/>
    <w:rsid w:val="008B202E"/>
    <w:rsid w:val="008B6873"/>
    <w:rsid w:val="008B6994"/>
    <w:rsid w:val="008C0D3F"/>
    <w:rsid w:val="008C1A2C"/>
    <w:rsid w:val="008C57DC"/>
    <w:rsid w:val="008D0C7D"/>
    <w:rsid w:val="008D2ADA"/>
    <w:rsid w:val="008E2361"/>
    <w:rsid w:val="008F216E"/>
    <w:rsid w:val="008F3AD3"/>
    <w:rsid w:val="009028DC"/>
    <w:rsid w:val="009031B7"/>
    <w:rsid w:val="009032A7"/>
    <w:rsid w:val="00911069"/>
    <w:rsid w:val="0091314D"/>
    <w:rsid w:val="00920D00"/>
    <w:rsid w:val="009214BD"/>
    <w:rsid w:val="00925986"/>
    <w:rsid w:val="00926E08"/>
    <w:rsid w:val="00932210"/>
    <w:rsid w:val="009407FD"/>
    <w:rsid w:val="00947158"/>
    <w:rsid w:val="00950694"/>
    <w:rsid w:val="0096090A"/>
    <w:rsid w:val="00973433"/>
    <w:rsid w:val="009743C1"/>
    <w:rsid w:val="00975364"/>
    <w:rsid w:val="00980A97"/>
    <w:rsid w:val="009957A1"/>
    <w:rsid w:val="0099640C"/>
    <w:rsid w:val="009A19B7"/>
    <w:rsid w:val="009A22F7"/>
    <w:rsid w:val="009A413A"/>
    <w:rsid w:val="009B0CB0"/>
    <w:rsid w:val="009B452D"/>
    <w:rsid w:val="009B5CA4"/>
    <w:rsid w:val="009B5D00"/>
    <w:rsid w:val="009C16A7"/>
    <w:rsid w:val="009C2518"/>
    <w:rsid w:val="009C4411"/>
    <w:rsid w:val="009C5A53"/>
    <w:rsid w:val="009C6A82"/>
    <w:rsid w:val="009C7FE7"/>
    <w:rsid w:val="009D51D2"/>
    <w:rsid w:val="009D5A03"/>
    <w:rsid w:val="009D606B"/>
    <w:rsid w:val="009D71C4"/>
    <w:rsid w:val="009E7352"/>
    <w:rsid w:val="009F155B"/>
    <w:rsid w:val="009F1B3B"/>
    <w:rsid w:val="009F7604"/>
    <w:rsid w:val="00A0325E"/>
    <w:rsid w:val="00A22857"/>
    <w:rsid w:val="00A25BBC"/>
    <w:rsid w:val="00A32CA3"/>
    <w:rsid w:val="00A33467"/>
    <w:rsid w:val="00A405D9"/>
    <w:rsid w:val="00A42ED1"/>
    <w:rsid w:val="00A52D7B"/>
    <w:rsid w:val="00A54E41"/>
    <w:rsid w:val="00A678B9"/>
    <w:rsid w:val="00A7058E"/>
    <w:rsid w:val="00A75F3B"/>
    <w:rsid w:val="00A760D4"/>
    <w:rsid w:val="00A81D4B"/>
    <w:rsid w:val="00A9300A"/>
    <w:rsid w:val="00A9528A"/>
    <w:rsid w:val="00AA12E7"/>
    <w:rsid w:val="00AA4E1C"/>
    <w:rsid w:val="00AB3D48"/>
    <w:rsid w:val="00AB4DF1"/>
    <w:rsid w:val="00AC3FB1"/>
    <w:rsid w:val="00AC651E"/>
    <w:rsid w:val="00AC6547"/>
    <w:rsid w:val="00AE1EAC"/>
    <w:rsid w:val="00AE5AA9"/>
    <w:rsid w:val="00B06C21"/>
    <w:rsid w:val="00B20462"/>
    <w:rsid w:val="00B263AB"/>
    <w:rsid w:val="00B2749A"/>
    <w:rsid w:val="00B278D8"/>
    <w:rsid w:val="00B37BC6"/>
    <w:rsid w:val="00B444AC"/>
    <w:rsid w:val="00B457BD"/>
    <w:rsid w:val="00B60CBC"/>
    <w:rsid w:val="00B65CF9"/>
    <w:rsid w:val="00B709CF"/>
    <w:rsid w:val="00B71203"/>
    <w:rsid w:val="00B802EF"/>
    <w:rsid w:val="00B85EA6"/>
    <w:rsid w:val="00B92536"/>
    <w:rsid w:val="00BA784C"/>
    <w:rsid w:val="00BC4B5D"/>
    <w:rsid w:val="00BC5C2E"/>
    <w:rsid w:val="00BC6B93"/>
    <w:rsid w:val="00BE280A"/>
    <w:rsid w:val="00BF0B2A"/>
    <w:rsid w:val="00BF0D6D"/>
    <w:rsid w:val="00C205BE"/>
    <w:rsid w:val="00C250D2"/>
    <w:rsid w:val="00C252A5"/>
    <w:rsid w:val="00C3179B"/>
    <w:rsid w:val="00C411EE"/>
    <w:rsid w:val="00C43542"/>
    <w:rsid w:val="00C46167"/>
    <w:rsid w:val="00C5024D"/>
    <w:rsid w:val="00C51C5C"/>
    <w:rsid w:val="00C53FC1"/>
    <w:rsid w:val="00C6340E"/>
    <w:rsid w:val="00C6406E"/>
    <w:rsid w:val="00C64A06"/>
    <w:rsid w:val="00C73349"/>
    <w:rsid w:val="00C92682"/>
    <w:rsid w:val="00CA03DD"/>
    <w:rsid w:val="00CB05B8"/>
    <w:rsid w:val="00CB0CC8"/>
    <w:rsid w:val="00CB1F3D"/>
    <w:rsid w:val="00CB3BDA"/>
    <w:rsid w:val="00CB6736"/>
    <w:rsid w:val="00CC08AE"/>
    <w:rsid w:val="00CC7E7C"/>
    <w:rsid w:val="00CD2874"/>
    <w:rsid w:val="00CD537D"/>
    <w:rsid w:val="00CE2BEC"/>
    <w:rsid w:val="00CF011A"/>
    <w:rsid w:val="00CF0FF9"/>
    <w:rsid w:val="00CF617C"/>
    <w:rsid w:val="00D00A83"/>
    <w:rsid w:val="00D027B1"/>
    <w:rsid w:val="00D11524"/>
    <w:rsid w:val="00D3565C"/>
    <w:rsid w:val="00D35911"/>
    <w:rsid w:val="00D531DB"/>
    <w:rsid w:val="00D53A15"/>
    <w:rsid w:val="00D56C07"/>
    <w:rsid w:val="00D6388A"/>
    <w:rsid w:val="00D66BC2"/>
    <w:rsid w:val="00D77854"/>
    <w:rsid w:val="00D85BC8"/>
    <w:rsid w:val="00D872EB"/>
    <w:rsid w:val="00D90D21"/>
    <w:rsid w:val="00D93464"/>
    <w:rsid w:val="00D96BF1"/>
    <w:rsid w:val="00DA3C58"/>
    <w:rsid w:val="00DA571C"/>
    <w:rsid w:val="00DB078B"/>
    <w:rsid w:val="00DB7FA4"/>
    <w:rsid w:val="00DC77F9"/>
    <w:rsid w:val="00DD1505"/>
    <w:rsid w:val="00DD7464"/>
    <w:rsid w:val="00DE6AF7"/>
    <w:rsid w:val="00DF0CE7"/>
    <w:rsid w:val="00DF62A5"/>
    <w:rsid w:val="00E02B25"/>
    <w:rsid w:val="00E0381D"/>
    <w:rsid w:val="00E04E46"/>
    <w:rsid w:val="00E121BA"/>
    <w:rsid w:val="00E158DE"/>
    <w:rsid w:val="00E17D80"/>
    <w:rsid w:val="00E2073A"/>
    <w:rsid w:val="00E2275E"/>
    <w:rsid w:val="00E53BA1"/>
    <w:rsid w:val="00E611ED"/>
    <w:rsid w:val="00E73542"/>
    <w:rsid w:val="00E73893"/>
    <w:rsid w:val="00E7469A"/>
    <w:rsid w:val="00E76483"/>
    <w:rsid w:val="00E76DE5"/>
    <w:rsid w:val="00E77A40"/>
    <w:rsid w:val="00E82DA3"/>
    <w:rsid w:val="00E83868"/>
    <w:rsid w:val="00E92F92"/>
    <w:rsid w:val="00E94FFC"/>
    <w:rsid w:val="00E96407"/>
    <w:rsid w:val="00EA6CA1"/>
    <w:rsid w:val="00EB486B"/>
    <w:rsid w:val="00EB604C"/>
    <w:rsid w:val="00EB6FB4"/>
    <w:rsid w:val="00EC0CC6"/>
    <w:rsid w:val="00EC180E"/>
    <w:rsid w:val="00EC29A7"/>
    <w:rsid w:val="00EC5D3A"/>
    <w:rsid w:val="00EC6B17"/>
    <w:rsid w:val="00ED04C2"/>
    <w:rsid w:val="00EF100D"/>
    <w:rsid w:val="00EF1D55"/>
    <w:rsid w:val="00F14AF4"/>
    <w:rsid w:val="00F177C6"/>
    <w:rsid w:val="00F20E9E"/>
    <w:rsid w:val="00F221C9"/>
    <w:rsid w:val="00F26320"/>
    <w:rsid w:val="00F265C4"/>
    <w:rsid w:val="00F26A50"/>
    <w:rsid w:val="00F26FDA"/>
    <w:rsid w:val="00F438A2"/>
    <w:rsid w:val="00F43E22"/>
    <w:rsid w:val="00F56283"/>
    <w:rsid w:val="00F5665D"/>
    <w:rsid w:val="00F576B6"/>
    <w:rsid w:val="00F61CC9"/>
    <w:rsid w:val="00F65175"/>
    <w:rsid w:val="00F71D02"/>
    <w:rsid w:val="00F726FA"/>
    <w:rsid w:val="00F853A6"/>
    <w:rsid w:val="00F87CEB"/>
    <w:rsid w:val="00F90FC2"/>
    <w:rsid w:val="00F95D17"/>
    <w:rsid w:val="00F97038"/>
    <w:rsid w:val="00FA1D53"/>
    <w:rsid w:val="00FA43C8"/>
    <w:rsid w:val="00FB24AF"/>
    <w:rsid w:val="00FB2F51"/>
    <w:rsid w:val="00FB6408"/>
    <w:rsid w:val="00FB7B9E"/>
    <w:rsid w:val="00FB7C16"/>
    <w:rsid w:val="00FC0947"/>
    <w:rsid w:val="00FC12C3"/>
    <w:rsid w:val="00FC3F93"/>
    <w:rsid w:val="00FC6F36"/>
    <w:rsid w:val="00FC7B92"/>
    <w:rsid w:val="00FD0FFE"/>
    <w:rsid w:val="00FD18D8"/>
    <w:rsid w:val="00FD5E01"/>
    <w:rsid w:val="00FE18A2"/>
    <w:rsid w:val="00FE3C79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7713619"/>
  <w15:chartTrackingRefBased/>
  <w15:docId w15:val="{FE7F1427-FFF4-4FB1-818D-E6A92940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8B9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04E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D04C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0A5077"/>
    <w:pPr>
      <w:keepNext/>
      <w:tabs>
        <w:tab w:val="left" w:pos="4821"/>
        <w:tab w:val="left" w:pos="5413"/>
      </w:tabs>
      <w:overflowPunct w:val="0"/>
      <w:autoSpaceDE w:val="0"/>
      <w:autoSpaceDN w:val="0"/>
      <w:adjustRightInd w:val="0"/>
      <w:outlineLvl w:val="5"/>
    </w:pPr>
    <w:rPr>
      <w:rFonts w:ascii="Century Gothic" w:eastAsia="Times New Roman" w:hAnsi="Century Gothic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A678B9"/>
  </w:style>
  <w:style w:type="paragraph" w:styleId="Intestazione">
    <w:name w:val="header"/>
    <w:basedOn w:val="Normale"/>
    <w:link w:val="IntestazioneCarattere"/>
    <w:uiPriority w:val="99"/>
    <w:rsid w:val="00980A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0A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2F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2857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B20462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Times New Roman" w:hAnsi="Century Gothic"/>
      <w:sz w:val="20"/>
    </w:rPr>
  </w:style>
  <w:style w:type="character" w:customStyle="1" w:styleId="CorpodeltestoCarattere">
    <w:name w:val="Corpo del testo Carattere"/>
    <w:link w:val="Corpodeltesto"/>
    <w:rsid w:val="00B20462"/>
    <w:rPr>
      <w:rFonts w:ascii="Century Gothic" w:eastAsia="Times New Roman" w:hAnsi="Century Gothic"/>
    </w:rPr>
  </w:style>
  <w:style w:type="paragraph" w:styleId="Corpodeltesto2">
    <w:name w:val="Body Text 2"/>
    <w:basedOn w:val="Normale"/>
    <w:link w:val="Corpodeltesto2Carattere"/>
    <w:rsid w:val="001D2B5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D2B50"/>
    <w:rPr>
      <w:sz w:val="24"/>
    </w:rPr>
  </w:style>
  <w:style w:type="character" w:styleId="Collegamentoipertestuale">
    <w:name w:val="Hyperlink"/>
    <w:uiPriority w:val="99"/>
    <w:unhideWhenUsed/>
    <w:rsid w:val="001D2B50"/>
    <w:rPr>
      <w:color w:val="0000FF"/>
      <w:u w:val="single"/>
    </w:rPr>
  </w:style>
  <w:style w:type="character" w:customStyle="1" w:styleId="TestonormaleCarattere">
    <w:name w:val="Testo normale Carattere"/>
    <w:link w:val="Testonormale"/>
    <w:uiPriority w:val="99"/>
    <w:rsid w:val="00F65175"/>
    <w:rPr>
      <w:sz w:val="24"/>
    </w:rPr>
  </w:style>
  <w:style w:type="paragraph" w:styleId="Paragrafoelenco">
    <w:name w:val="List Paragraph"/>
    <w:basedOn w:val="Normale"/>
    <w:uiPriority w:val="34"/>
    <w:qFormat/>
    <w:rsid w:val="00903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90D2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arattere">
    <w:name w:val="Carattere"/>
    <w:basedOn w:val="Normale"/>
    <w:rsid w:val="004E04EA"/>
    <w:pPr>
      <w:spacing w:after="160" w:line="240" w:lineRule="exact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9B0CB0"/>
    <w:rPr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10AE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ottotitoloCarattere">
    <w:name w:val="Sottotitolo Carattere"/>
    <w:link w:val="Sottotitolo"/>
    <w:uiPriority w:val="11"/>
    <w:rsid w:val="008B10AE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22"/>
    <w:qFormat/>
    <w:rsid w:val="008B10AE"/>
    <w:rPr>
      <w:b/>
      <w:bCs/>
    </w:rPr>
  </w:style>
  <w:style w:type="character" w:customStyle="1" w:styleId="titolo">
    <w:name w:val="titolo"/>
    <w:rsid w:val="00925986"/>
  </w:style>
  <w:style w:type="paragraph" w:customStyle="1" w:styleId="Default">
    <w:name w:val="Default"/>
    <w:rsid w:val="009028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rsid w:val="00E04E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idden">
    <w:name w:val="hidden"/>
    <w:rsid w:val="00E04E46"/>
  </w:style>
  <w:style w:type="character" w:customStyle="1" w:styleId="sep">
    <w:name w:val="sep"/>
    <w:rsid w:val="00E04E46"/>
  </w:style>
  <w:style w:type="character" w:styleId="Enfasicorsivo">
    <w:name w:val="Emphasis"/>
    <w:uiPriority w:val="20"/>
    <w:qFormat/>
    <w:rsid w:val="00E04E46"/>
    <w:rPr>
      <w:i/>
      <w:iCs/>
    </w:rPr>
  </w:style>
  <w:style w:type="character" w:customStyle="1" w:styleId="Titolo2Carattere">
    <w:name w:val="Titolo 2 Carattere"/>
    <w:link w:val="Titolo2"/>
    <w:semiHidden/>
    <w:rsid w:val="00ED04C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MQ">
    <w:name w:val="MQ"/>
    <w:basedOn w:val="Normale"/>
    <w:uiPriority w:val="99"/>
    <w:rsid w:val="00ED04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4"/>
    </w:rPr>
  </w:style>
  <w:style w:type="character" w:styleId="Numeropagina">
    <w:name w:val="page number"/>
    <w:unhideWhenUsed/>
    <w:rsid w:val="00860500"/>
  </w:style>
  <w:style w:type="paragraph" w:customStyle="1" w:styleId="p1">
    <w:name w:val="p1"/>
    <w:basedOn w:val="Normale"/>
    <w:rsid w:val="00056838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p2">
    <w:name w:val="p2"/>
    <w:basedOn w:val="Normale"/>
    <w:rsid w:val="00056838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s1">
    <w:name w:val="s1"/>
    <w:rsid w:val="00056838"/>
  </w:style>
  <w:style w:type="character" w:customStyle="1" w:styleId="s2">
    <w:name w:val="s2"/>
    <w:rsid w:val="00056838"/>
  </w:style>
  <w:style w:type="character" w:customStyle="1" w:styleId="apple-converted-space">
    <w:name w:val="apple-converted-space"/>
    <w:rsid w:val="00056838"/>
  </w:style>
  <w:style w:type="character" w:customStyle="1" w:styleId="PidipaginaCarattere">
    <w:name w:val="Piè di pagina Carattere"/>
    <w:link w:val="Pidipagina"/>
    <w:uiPriority w:val="99"/>
    <w:rsid w:val="006D48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ecanat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grilli\Desktop\LETTERA%20NEU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296F-A9F9-4BB9-9574-CEBAF88F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NEUTRA.dot</Template>
  <TotalTime>36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Conti</Company>
  <LinksUpToDate>false</LinksUpToDate>
  <CharactersWithSpaces>6455</CharactersWithSpaces>
  <SharedDoc>false</SharedDoc>
  <HLinks>
    <vt:vector size="12" baseType="variant">
      <vt:variant>
        <vt:i4>4915239</vt:i4>
      </vt:variant>
      <vt:variant>
        <vt:i4>3</vt:i4>
      </vt:variant>
      <vt:variant>
        <vt:i4>0</vt:i4>
      </vt:variant>
      <vt:variant>
        <vt:i4>5</vt:i4>
      </vt:variant>
      <vt:variant>
        <vt:lpwstr>mailto:comune.recanati@emarche.it</vt:lpwstr>
      </vt:variant>
      <vt:variant>
        <vt:lpwstr/>
      </vt:variant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mailto:protocollo@comune.rmontelupone.mc.it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Lamberto Grilli</dc:creator>
  <cp:keywords/>
  <cp:lastModifiedBy>Jenny Cerquetti</cp:lastModifiedBy>
  <cp:revision>21</cp:revision>
  <cp:lastPrinted>2020-01-14T11:35:00Z</cp:lastPrinted>
  <dcterms:created xsi:type="dcterms:W3CDTF">2022-11-18T10:42:00Z</dcterms:created>
  <dcterms:modified xsi:type="dcterms:W3CDTF">2022-11-21T17:09:00Z</dcterms:modified>
</cp:coreProperties>
</file>